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E5B4" w14:textId="77777777" w:rsidR="007515D2" w:rsidRPr="00AD1AEA" w:rsidRDefault="007515D2" w:rsidP="00AD1AEA">
      <w:pPr>
        <w:ind w:firstLine="0"/>
        <w:rPr>
          <w:rFonts w:asciiTheme="majorHAnsi" w:hAnsiTheme="majorHAnsi"/>
          <w:b/>
          <w:sz w:val="40"/>
          <w:szCs w:val="44"/>
        </w:rPr>
      </w:pPr>
      <w:bookmarkStart w:id="0" w:name="_Toc355339110"/>
      <w:bookmarkStart w:id="1" w:name="_Toc367442002"/>
      <w:r w:rsidRPr="00AD1AEA">
        <w:rPr>
          <w:rFonts w:asciiTheme="majorHAnsi" w:hAnsiTheme="majorHAnsi"/>
          <w:b/>
          <w:sz w:val="40"/>
          <w:szCs w:val="44"/>
        </w:rPr>
        <w:t>Instructions on how to use this template</w:t>
      </w:r>
    </w:p>
    <w:p w14:paraId="60BBEEA6" w14:textId="77777777" w:rsidR="007515D2" w:rsidRPr="00152205" w:rsidRDefault="007515D2" w:rsidP="00254CF0">
      <w:pPr>
        <w:pStyle w:val="Firstparagraph"/>
        <w:rPr>
          <w:lang w:val="en-US"/>
        </w:rPr>
      </w:pPr>
      <w:r w:rsidRPr="00152205">
        <w:rPr>
          <w:lang w:val="en-US"/>
        </w:rPr>
        <w:t xml:space="preserve">Please delete this </w:t>
      </w:r>
      <w:r w:rsidR="003852B3" w:rsidRPr="00152205">
        <w:rPr>
          <w:lang w:val="en-US"/>
        </w:rPr>
        <w:t xml:space="preserve">instruction </w:t>
      </w:r>
      <w:r w:rsidRPr="00152205">
        <w:rPr>
          <w:lang w:val="en-US"/>
        </w:rPr>
        <w:t>(as well as the following sample text) befo</w:t>
      </w:r>
      <w:r w:rsidR="003852B3" w:rsidRPr="00152205">
        <w:rPr>
          <w:lang w:val="en-US"/>
        </w:rPr>
        <w:t>re you start entering your text on the next pages</w:t>
      </w:r>
    </w:p>
    <w:p w14:paraId="24BF425A" w14:textId="77777777" w:rsidR="000B3578" w:rsidRDefault="0046252D" w:rsidP="00254CF0">
      <w:r w:rsidRPr="000B3578">
        <w:rPr>
          <w:noProof/>
        </w:rPr>
        <w:drawing>
          <wp:anchor distT="0" distB="0" distL="114300" distR="114300" simplePos="0" relativeHeight="251662848" behindDoc="0" locked="0" layoutInCell="1" allowOverlap="1" wp14:anchorId="7C205754" wp14:editId="7FC33157">
            <wp:simplePos x="0" y="0"/>
            <wp:positionH relativeFrom="column">
              <wp:posOffset>0</wp:posOffset>
            </wp:positionH>
            <wp:positionV relativeFrom="paragraph">
              <wp:posOffset>794745</wp:posOffset>
            </wp:positionV>
            <wp:extent cx="6120130" cy="645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0130" cy="645160"/>
                    </a:xfrm>
                    <a:prstGeom prst="rect">
                      <a:avLst/>
                    </a:prstGeom>
                  </pic:spPr>
                </pic:pic>
              </a:graphicData>
            </a:graphic>
            <wp14:sizeRelH relativeFrom="page">
              <wp14:pctWidth>0</wp14:pctWidth>
            </wp14:sizeRelH>
            <wp14:sizeRelV relativeFrom="page">
              <wp14:pctHeight>0</wp14:pctHeight>
            </wp14:sizeRelV>
          </wp:anchor>
        </w:drawing>
      </w:r>
      <w:r w:rsidR="007515D2" w:rsidRPr="007515D2">
        <w:t xml:space="preserve">In order to </w:t>
      </w:r>
      <w:r w:rsidR="003852B3">
        <w:t xml:space="preserve">assure a time-efficient workflow, </w:t>
      </w:r>
      <w:r w:rsidR="007515D2" w:rsidRPr="007515D2">
        <w:t xml:space="preserve">formatting in this document is restricted to </w:t>
      </w:r>
      <w:r w:rsidR="003852B3">
        <w:t>pre-defined styles.</w:t>
      </w:r>
      <w:r>
        <w:t xml:space="preserve"> </w:t>
      </w:r>
      <w:proofErr w:type="gramStart"/>
      <w:r w:rsidR="000B3578">
        <w:t>Therefore</w:t>
      </w:r>
      <w:proofErr w:type="gramEnd"/>
      <w:r w:rsidR="000B3578">
        <w:t xml:space="preserve"> in the </w:t>
      </w:r>
      <w:r w:rsidR="000B3578" w:rsidRPr="000B3578">
        <w:rPr>
          <w:rStyle w:val="Hervorhebung"/>
        </w:rPr>
        <w:t>Home</w:t>
      </w:r>
      <w:r w:rsidR="000B3578">
        <w:t xml:space="preserve">-Ribbon in Word </w:t>
      </w:r>
      <w:r w:rsidR="003852B3">
        <w:t>all icons for manual</w:t>
      </w:r>
      <w:r w:rsidR="000B3578">
        <w:t xml:space="preserve"> formatting are disabled (1). </w:t>
      </w:r>
    </w:p>
    <w:p w14:paraId="58614DB0" w14:textId="77777777" w:rsidR="005C12C7" w:rsidRDefault="000B3578" w:rsidP="00254CF0">
      <w:r>
        <w:t>Please use the pre-</w:t>
      </w:r>
      <w:r w:rsidR="00181110">
        <w:t>defined</w:t>
      </w:r>
      <w:r>
        <w:t xml:space="preserve"> </w:t>
      </w:r>
      <w:r w:rsidRPr="000B3578">
        <w:rPr>
          <w:rStyle w:val="Hervorhebung"/>
        </w:rPr>
        <w:t>styles</w:t>
      </w:r>
      <w:r w:rsidR="003F0097">
        <w:rPr>
          <w:rStyle w:val="Funotenzeichen"/>
          <w:i/>
        </w:rPr>
        <w:footnoteReference w:id="2"/>
      </w:r>
      <w:r>
        <w:t xml:space="preserve"> (please see illustration above) which offer a variety of formatting possibilities. </w:t>
      </w:r>
    </w:p>
    <w:p w14:paraId="27EE2E5C" w14:textId="77777777" w:rsidR="005C12C7" w:rsidRDefault="003F0097" w:rsidP="00254CF0">
      <w:r w:rsidRPr="005C12C7">
        <w:rPr>
          <w:noProof/>
        </w:rPr>
        <w:drawing>
          <wp:anchor distT="0" distB="0" distL="114300" distR="114300" simplePos="0" relativeHeight="251661824" behindDoc="0" locked="0" layoutInCell="1" allowOverlap="1" wp14:anchorId="7E48D24F" wp14:editId="4AB91CB5">
            <wp:simplePos x="0" y="0"/>
            <wp:positionH relativeFrom="column">
              <wp:posOffset>2720975</wp:posOffset>
            </wp:positionH>
            <wp:positionV relativeFrom="paragraph">
              <wp:posOffset>43216</wp:posOffset>
            </wp:positionV>
            <wp:extent cx="3398520" cy="4013835"/>
            <wp:effectExtent l="0" t="0" r="0" b="5715"/>
            <wp:wrapSquare wrapText="bothSides"/>
            <wp:docPr id="4" name="Picture 4" descr="C:\Users\CHRIST~1\AppData\Local\Temp\SNAGHTMLc3384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1\AppData\Local\Temp\SNAGHTMLc33846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401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2C7">
        <w:t>In order to apply a style either select word or paragraphs and then assign the desired style. The sample text on the following pages shows you proposed styles</w:t>
      </w:r>
      <w:r w:rsidR="00461DCD">
        <w:t xml:space="preserve"> [in square brackets]</w:t>
      </w:r>
      <w:r w:rsidR="005C12C7">
        <w:t xml:space="preserve">. </w:t>
      </w:r>
    </w:p>
    <w:p w14:paraId="77753598" w14:textId="77777777" w:rsidR="005C12C7" w:rsidRDefault="007515D2" w:rsidP="00254CF0">
      <w:proofErr w:type="gramStart"/>
      <w:r w:rsidRPr="007515D2">
        <w:t>Furthermore</w:t>
      </w:r>
      <w:proofErr w:type="gramEnd"/>
      <w:r w:rsidRPr="007515D2">
        <w:t xml:space="preserve"> you can also permanently display all </w:t>
      </w:r>
      <w:r w:rsidR="00181110" w:rsidRPr="007515D2">
        <w:t>recommended</w:t>
      </w:r>
      <w:r w:rsidRPr="007515D2">
        <w:t xml:space="preserve"> styles by clicking in the lower right corner of the group </w:t>
      </w:r>
      <w:r w:rsidR="005C12C7">
        <w:t>S</w:t>
      </w:r>
      <w:r w:rsidRPr="005C12C7">
        <w:rPr>
          <w:rStyle w:val="Hervorhebung"/>
        </w:rPr>
        <w:t>tyles</w:t>
      </w:r>
      <w:r w:rsidRPr="007515D2">
        <w:t xml:space="preserve"> in the ribbon </w:t>
      </w:r>
      <w:r w:rsidRPr="000B3578">
        <w:rPr>
          <w:rStyle w:val="Hervorhebung"/>
        </w:rPr>
        <w:t>Home</w:t>
      </w:r>
      <w:r w:rsidR="005C12C7">
        <w:t xml:space="preserve"> (see illustration on the right (1))</w:t>
      </w:r>
    </w:p>
    <w:p w14:paraId="6695EE92" w14:textId="77777777" w:rsidR="005C12C7" w:rsidRDefault="005C12C7" w:rsidP="00254CF0">
      <w:r>
        <w:t xml:space="preserve">The Styles pane will appear (2). </w:t>
      </w:r>
    </w:p>
    <w:p w14:paraId="20EE35AD" w14:textId="77777777" w:rsidR="005C12C7" w:rsidRDefault="005C12C7" w:rsidP="00254CF0">
      <w:r>
        <w:t xml:space="preserve">You can display a preview for all styles by clicking </w:t>
      </w:r>
      <w:r w:rsidRPr="005C12C7">
        <w:rPr>
          <w:rStyle w:val="Hervorhebung"/>
        </w:rPr>
        <w:t>Show preview</w:t>
      </w:r>
      <w:r>
        <w:t xml:space="preserve"> (3) which makes it easier to select the proper style.</w:t>
      </w:r>
    </w:p>
    <w:p w14:paraId="6D8DF121" w14:textId="77777777" w:rsidR="003F0097" w:rsidRDefault="003F0097" w:rsidP="00254CF0">
      <w:r>
        <w:t>You can also see which style is selected for a word/paragraph by clicking in this paragraph/word. Then the relevant style is highlighted in the styles pane.</w:t>
      </w:r>
    </w:p>
    <w:p w14:paraId="79688389" w14:textId="77777777" w:rsidR="007E79F7" w:rsidRPr="007515D2" w:rsidRDefault="003E2F0F" w:rsidP="00590D79">
      <w:pPr>
        <w:pStyle w:val="Titel"/>
      </w:pPr>
      <w:r w:rsidRPr="003852B3">
        <w:lastRenderedPageBreak/>
        <w:t>Article</w:t>
      </w:r>
      <w:r w:rsidRPr="007515D2">
        <w:t xml:space="preserve"> </w:t>
      </w:r>
      <w:r w:rsidR="003E1F8C" w:rsidRPr="007515D2">
        <w:t>Title [Title</w:t>
      </w:r>
      <w:r w:rsidR="00024FC7">
        <w:t xml:space="preserve">| </w:t>
      </w:r>
      <w:proofErr w:type="spellStart"/>
      <w:r w:rsidR="00024FC7">
        <w:t>Titel</w:t>
      </w:r>
      <w:proofErr w:type="spellEnd"/>
      <w:r w:rsidR="00024FC7">
        <w:rPr>
          <w:rStyle w:val="Funotenzeichen"/>
        </w:rPr>
        <w:footnoteReference w:id="3"/>
      </w:r>
      <w:r w:rsidR="003E1F8C" w:rsidRPr="007515D2">
        <w:t>]</w:t>
      </w:r>
      <w:r w:rsidRPr="007515D2">
        <w:t xml:space="preserve"> </w:t>
      </w:r>
      <w:bookmarkEnd w:id="0"/>
      <w:bookmarkEnd w:id="1"/>
    </w:p>
    <w:p w14:paraId="398B050C" w14:textId="77777777" w:rsidR="007E79F7" w:rsidRPr="007515D2" w:rsidRDefault="00A87C5C" w:rsidP="00254CF0">
      <w:pPr>
        <w:pStyle w:val="Untertitel"/>
      </w:pPr>
      <w:r w:rsidRPr="007515D2">
        <w:t>Fi</w:t>
      </w:r>
      <w:r w:rsidR="003E2F0F" w:rsidRPr="007515D2">
        <w:t>r</w:t>
      </w:r>
      <w:r w:rsidRPr="007515D2">
        <w:t>s</w:t>
      </w:r>
      <w:r w:rsidR="003E2F0F" w:rsidRPr="007515D2">
        <w:t>t</w:t>
      </w:r>
      <w:r w:rsidR="007515D2">
        <w:t xml:space="preserve"> </w:t>
      </w:r>
      <w:r w:rsidR="003E2F0F" w:rsidRPr="003852B3">
        <w:t>name</w:t>
      </w:r>
      <w:r w:rsidR="003E2F0F" w:rsidRPr="007515D2">
        <w:t xml:space="preserve"> Last</w:t>
      </w:r>
      <w:r w:rsidR="007515D2">
        <w:t xml:space="preserve"> </w:t>
      </w:r>
      <w:r w:rsidR="003E2F0F" w:rsidRPr="007515D2">
        <w:t>name</w:t>
      </w:r>
      <w:r w:rsidR="003E1F8C" w:rsidRPr="007515D2">
        <w:t xml:space="preserve"> [Subtitle</w:t>
      </w:r>
      <w:r w:rsidR="00024FC7">
        <w:t xml:space="preserve">| </w:t>
      </w:r>
      <w:proofErr w:type="spellStart"/>
      <w:r w:rsidR="00024FC7">
        <w:t>Untertitel</w:t>
      </w:r>
      <w:proofErr w:type="spellEnd"/>
      <w:r w:rsidR="003E1F8C" w:rsidRPr="007515D2">
        <w:t>]</w:t>
      </w:r>
    </w:p>
    <w:p w14:paraId="7CF99CAF" w14:textId="10C39A83" w:rsidR="00DE234E" w:rsidRDefault="00DE234E" w:rsidP="00254CF0">
      <w:pPr>
        <w:pStyle w:val="Authorcontact"/>
        <w:jc w:val="both"/>
      </w:pPr>
      <w:r>
        <w:t xml:space="preserve">Author ORCID Nr: </w:t>
      </w:r>
      <w:hyperlink r:id="rId10" w:history="1">
        <w:r w:rsidRPr="00DE234E">
          <w:rPr>
            <w:rStyle w:val="Hyperlink"/>
          </w:rPr>
          <w:t>0000-000</w:t>
        </w:r>
        <w:r>
          <w:rPr>
            <w:rStyle w:val="Hyperlink"/>
          </w:rPr>
          <w:t>0-0000</w:t>
        </w:r>
        <w:r w:rsidRPr="00DE234E">
          <w:rPr>
            <w:rStyle w:val="Hyperlink"/>
          </w:rPr>
          <w:t>-</w:t>
        </w:r>
        <w:r>
          <w:rPr>
            <w:rStyle w:val="Hyperlink"/>
          </w:rPr>
          <w:t>0000</w:t>
        </w:r>
      </w:hyperlink>
      <w:r w:rsidRPr="00DE234E">
        <w:t xml:space="preserve"> </w:t>
      </w:r>
      <w:r>
        <w:t>[</w:t>
      </w:r>
      <w:r w:rsidRPr="00DE234E">
        <w:t>Style: Author_contact]</w:t>
      </w:r>
    </w:p>
    <w:p w14:paraId="254D74F4" w14:textId="6E1D8163" w:rsidR="007E79F7" w:rsidRDefault="00E75FAB" w:rsidP="00254CF0">
      <w:pPr>
        <w:pStyle w:val="Authorcontact"/>
        <w:jc w:val="both"/>
      </w:pPr>
      <w:r w:rsidRPr="007515D2">
        <w:t>Addres</w:t>
      </w:r>
      <w:r w:rsidR="00955D02" w:rsidRPr="007515D2">
        <w:t xml:space="preserve">s, e-mail </w:t>
      </w:r>
      <w:r w:rsidR="00461DCD">
        <w:t>[</w:t>
      </w:r>
      <w:r w:rsidR="00E81057" w:rsidRPr="007515D2">
        <w:t>Style</w:t>
      </w:r>
      <w:r w:rsidR="00461DCD">
        <w:t>: Author_contact]</w:t>
      </w:r>
    </w:p>
    <w:p w14:paraId="278C7515" w14:textId="77777777" w:rsidR="007E79F7" w:rsidRPr="000B3578" w:rsidRDefault="007E79F7" w:rsidP="00254CF0">
      <w:pPr>
        <w:pStyle w:val="Abstractetc"/>
        <w:jc w:val="both"/>
        <w:rPr>
          <w:lang w:val="en-US"/>
        </w:rPr>
      </w:pPr>
      <w:r w:rsidRPr="000B3578">
        <w:rPr>
          <w:lang w:val="en-US"/>
        </w:rPr>
        <w:t xml:space="preserve">Abstract: </w:t>
      </w:r>
      <w:r w:rsidR="003852B3" w:rsidRPr="003852B3">
        <w:rPr>
          <w:lang w:val="en-US"/>
        </w:rPr>
        <w:t>[</w:t>
      </w:r>
      <w:r w:rsidR="003852B3">
        <w:rPr>
          <w:lang w:val="en-US"/>
        </w:rPr>
        <w:t>maximum 150 words; Style</w:t>
      </w:r>
      <w:r w:rsidR="003852B3" w:rsidRPr="003852B3">
        <w:rPr>
          <w:lang w:val="en-US"/>
        </w:rPr>
        <w:t>:</w:t>
      </w:r>
      <w:r w:rsidR="003852B3">
        <w:rPr>
          <w:lang w:val="en-US"/>
        </w:rPr>
        <w:t xml:space="preserve"> Abstract</w:t>
      </w:r>
      <w:r w:rsidR="003852B3" w:rsidRPr="003852B3">
        <w:rPr>
          <w:lang w:val="en-US"/>
        </w:rPr>
        <w:t xml:space="preserve"> etc.] Sample </w:t>
      </w:r>
      <w:r w:rsidR="00955D02" w:rsidRPr="000B3578">
        <w:rPr>
          <w:lang w:val="en-US"/>
        </w:rPr>
        <w:t>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14:paraId="52746232" w14:textId="77777777" w:rsidR="007E79F7" w:rsidRPr="003852B3" w:rsidRDefault="007E79F7" w:rsidP="00254CF0">
      <w:pPr>
        <w:pStyle w:val="Abstractetc"/>
        <w:jc w:val="both"/>
      </w:pPr>
      <w:r w:rsidRPr="000B3578">
        <w:rPr>
          <w:lang w:val="en-US"/>
        </w:rPr>
        <w:t xml:space="preserve">Keywords: </w:t>
      </w:r>
      <w:r w:rsidR="003852B3">
        <w:rPr>
          <w:lang w:val="en-US"/>
        </w:rPr>
        <w:t>[</w:t>
      </w:r>
      <w:r w:rsidR="00955D02" w:rsidRPr="000B3578">
        <w:rPr>
          <w:lang w:val="en-US"/>
        </w:rPr>
        <w:t>maximum 5 words</w:t>
      </w:r>
      <w:r w:rsidR="003852B3">
        <w:rPr>
          <w:lang w:val="en-US"/>
        </w:rPr>
        <w:t>; Style: Abstract etc.</w:t>
      </w:r>
      <w:r w:rsidR="003852B3" w:rsidRPr="003852B3">
        <w:rPr>
          <w:lang w:val="en-US"/>
        </w:rPr>
        <w:t>]</w:t>
      </w:r>
      <w:r w:rsidR="00955D02" w:rsidRPr="000B3578">
        <w:rPr>
          <w:lang w:val="en-US"/>
        </w:rPr>
        <w:t xml:space="preserve"> </w:t>
      </w:r>
      <w:r w:rsidR="00955D02" w:rsidRPr="003852B3">
        <w:t xml:space="preserve">Keyword,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w:t>
      </w:r>
    </w:p>
    <w:p w14:paraId="55E80183" w14:textId="77777777" w:rsidR="00274F55" w:rsidRPr="000B3578" w:rsidRDefault="00274F55" w:rsidP="00254CF0">
      <w:pPr>
        <w:pStyle w:val="Abstractetc"/>
        <w:jc w:val="both"/>
        <w:rPr>
          <w:lang w:val="en-US"/>
        </w:rPr>
      </w:pPr>
      <w:r w:rsidRPr="000B3578">
        <w:rPr>
          <w:lang w:val="en-US"/>
        </w:rPr>
        <w:t xml:space="preserve">Acknowledgement: </w:t>
      </w:r>
      <w:r w:rsidR="003852B3" w:rsidRPr="003852B3">
        <w:rPr>
          <w:lang w:val="en-US"/>
        </w:rPr>
        <w:t xml:space="preserve">[Style: Abstract etc.] </w:t>
      </w:r>
      <w:r w:rsidRPr="000B3578">
        <w:rPr>
          <w:lang w:val="en-US"/>
        </w:rPr>
        <w:t xml:space="preserve">Acknowledgement text </w:t>
      </w:r>
      <w:r w:rsidR="00E75FAB" w:rsidRPr="000B3578">
        <w:rPr>
          <w:lang w:val="en-US"/>
        </w:rPr>
        <w:t>…</w:t>
      </w:r>
      <w:r w:rsidR="004A67C0" w:rsidRPr="000B3578">
        <w:rPr>
          <w:lang w:val="en-US"/>
        </w:rPr>
        <w:t xml:space="preserve">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E75FAB" w:rsidRPr="000B3578">
        <w:rPr>
          <w:lang w:val="en-US"/>
        </w:rPr>
        <w:t xml:space="preserve"> </w:t>
      </w:r>
    </w:p>
    <w:p w14:paraId="408EE744" w14:textId="77777777" w:rsidR="007E79F7" w:rsidRPr="007515D2" w:rsidRDefault="00A421A8" w:rsidP="00254CF0">
      <w:pPr>
        <w:pStyle w:val="berschrift1"/>
      </w:pPr>
      <w:r w:rsidRPr="007515D2">
        <w:t>Heading</w:t>
      </w:r>
      <w:r w:rsidR="00594D9B" w:rsidRPr="007515D2">
        <w:t xml:space="preserve"> </w:t>
      </w:r>
      <w:r w:rsidR="00DE5652" w:rsidRPr="007515D2">
        <w:t>1</w:t>
      </w:r>
      <w:r w:rsidR="00461DCD">
        <w:t xml:space="preserve"> [Style: Heading 1</w:t>
      </w:r>
      <w:r w:rsidR="00024FC7">
        <w:t xml:space="preserve">| </w:t>
      </w:r>
      <w:proofErr w:type="spellStart"/>
      <w:r w:rsidR="00024FC7">
        <w:t>Überschrift</w:t>
      </w:r>
      <w:proofErr w:type="spellEnd"/>
      <w:r w:rsidR="00024FC7">
        <w:t xml:space="preserve"> 1</w:t>
      </w:r>
      <w:r w:rsidR="00461DCD">
        <w:t>]</w:t>
      </w:r>
    </w:p>
    <w:p w14:paraId="454AEC07" w14:textId="77777777" w:rsidR="00172B36" w:rsidRPr="00590D79" w:rsidRDefault="003852B3" w:rsidP="00AD1AEA">
      <w:pPr>
        <w:ind w:firstLine="0"/>
        <w:rPr>
          <w:lang w:val="fr-FR"/>
        </w:rPr>
      </w:pPr>
      <w:r w:rsidRPr="00590D79">
        <w:rPr>
          <w:lang w:val="fr-FR"/>
        </w:rPr>
        <w:t>[</w:t>
      </w:r>
      <w:r w:rsidR="00E81057" w:rsidRPr="00590D79">
        <w:rPr>
          <w:lang w:val="fr-FR"/>
        </w:rPr>
        <w:t>Style</w:t>
      </w:r>
      <w:r w:rsidRPr="00590D79">
        <w:rPr>
          <w:lang w:val="fr-FR"/>
        </w:rPr>
        <w:t>:</w:t>
      </w:r>
      <w:r w:rsidR="00E81057" w:rsidRPr="00590D79">
        <w:rPr>
          <w:lang w:val="fr-FR"/>
        </w:rPr>
        <w:t xml:space="preserve"> </w:t>
      </w:r>
      <w:proofErr w:type="spellStart"/>
      <w:r w:rsidR="00E81057" w:rsidRPr="00590D79">
        <w:rPr>
          <w:lang w:val="fr-FR"/>
        </w:rPr>
        <w:t>Firstparagraph</w:t>
      </w:r>
      <w:proofErr w:type="spellEnd"/>
      <w:r w:rsidRPr="00590D79">
        <w:rPr>
          <w:lang w:val="fr-FR"/>
        </w:rPr>
        <w:t>]</w:t>
      </w:r>
      <w:r w:rsidR="00E81057" w:rsidRPr="00590D79">
        <w:rPr>
          <w:lang w:val="fr-FR"/>
        </w:rPr>
        <w:t xml:space="preserve"> N</w:t>
      </w:r>
      <w:r w:rsidR="00172B36" w:rsidRPr="00590D79">
        <w:rPr>
          <w:lang w:val="fr-FR"/>
        </w:rPr>
        <w:t xml:space="preserve">unc </w:t>
      </w:r>
      <w:proofErr w:type="spellStart"/>
      <w:r w:rsidR="00172B36" w:rsidRPr="00590D79">
        <w:rPr>
          <w:lang w:val="fr-FR"/>
        </w:rPr>
        <w:t>viverra</w:t>
      </w:r>
      <w:proofErr w:type="spellEnd"/>
      <w:r w:rsidR="00172B36" w:rsidRPr="00590D79">
        <w:rPr>
          <w:lang w:val="fr-FR"/>
        </w:rPr>
        <w:t xml:space="preserve"> </w:t>
      </w:r>
      <w:proofErr w:type="spellStart"/>
      <w:r w:rsidR="00172B36" w:rsidRPr="00590D79">
        <w:rPr>
          <w:lang w:val="fr-FR"/>
        </w:rPr>
        <w:t>imperdiet</w:t>
      </w:r>
      <w:proofErr w:type="spellEnd"/>
      <w:r w:rsidR="00172B36" w:rsidRPr="00590D79">
        <w:rPr>
          <w:lang w:val="fr-FR"/>
        </w:rPr>
        <w:t xml:space="preserve"> </w:t>
      </w:r>
      <w:proofErr w:type="spellStart"/>
      <w:r w:rsidR="00172B36" w:rsidRPr="00590D79">
        <w:rPr>
          <w:lang w:val="fr-FR"/>
        </w:rPr>
        <w:t>enim</w:t>
      </w:r>
      <w:proofErr w:type="spellEnd"/>
      <w:r w:rsidR="00172B36" w:rsidRPr="00590D79">
        <w:rPr>
          <w:lang w:val="fr-FR"/>
        </w:rPr>
        <w:t xml:space="preserve">. </w:t>
      </w:r>
      <w:proofErr w:type="spellStart"/>
      <w:r w:rsidR="00172B36" w:rsidRPr="00590D79">
        <w:rPr>
          <w:lang w:val="fr-FR"/>
        </w:rPr>
        <w:t>Fusce</w:t>
      </w:r>
      <w:proofErr w:type="spellEnd"/>
      <w:r w:rsidR="00172B36" w:rsidRPr="00590D79">
        <w:rPr>
          <w:lang w:val="fr-FR"/>
        </w:rPr>
        <w:t xml:space="preserve"> est. </w:t>
      </w:r>
      <w:proofErr w:type="spellStart"/>
      <w:r w:rsidR="00172B36" w:rsidRPr="00590D79">
        <w:rPr>
          <w:lang w:val="fr-FR"/>
        </w:rPr>
        <w:t>Vivamus</w:t>
      </w:r>
      <w:proofErr w:type="spellEnd"/>
      <w:r w:rsidR="00172B36" w:rsidRPr="00590D79">
        <w:rPr>
          <w:lang w:val="fr-FR"/>
        </w:rPr>
        <w:t xml:space="preserve"> a </w:t>
      </w:r>
      <w:proofErr w:type="spellStart"/>
      <w:r w:rsidR="00172B36" w:rsidRPr="00590D79">
        <w:rPr>
          <w:lang w:val="fr-FR"/>
        </w:rPr>
        <w:t>tellus</w:t>
      </w:r>
      <w:proofErr w:type="spellEnd"/>
      <w:r w:rsidR="00172B36" w:rsidRPr="00590D79">
        <w:rPr>
          <w:lang w:val="fr-FR"/>
        </w:rPr>
        <w:t>.</w:t>
      </w:r>
      <w:r w:rsidR="00E81057" w:rsidRPr="00590D79">
        <w:rPr>
          <w:lang w:val="fr-FR"/>
        </w:rPr>
        <w:t xml:space="preserve"> </w:t>
      </w:r>
      <w:proofErr w:type="spellStart"/>
      <w:r w:rsidR="00172B36" w:rsidRPr="00590D79">
        <w:rPr>
          <w:lang w:val="fr-FR"/>
        </w:rPr>
        <w:t>Pellentesque</w:t>
      </w:r>
      <w:proofErr w:type="spellEnd"/>
      <w:r w:rsidR="00172B36" w:rsidRPr="00590D79">
        <w:rPr>
          <w:lang w:val="fr-FR"/>
        </w:rPr>
        <w:t xml:space="preserve"> habitant morbi tristique </w:t>
      </w:r>
      <w:proofErr w:type="spellStart"/>
      <w:r w:rsidR="00172B36" w:rsidRPr="00590D79">
        <w:rPr>
          <w:lang w:val="fr-FR"/>
        </w:rPr>
        <w:t>senectus</w:t>
      </w:r>
      <w:proofErr w:type="spellEnd"/>
      <w:r w:rsidR="00172B36" w:rsidRPr="00590D79">
        <w:rPr>
          <w:lang w:val="fr-FR"/>
        </w:rPr>
        <w:t xml:space="preserve"> et </w:t>
      </w:r>
      <w:proofErr w:type="spellStart"/>
      <w:r w:rsidR="00172B36" w:rsidRPr="00590D79">
        <w:rPr>
          <w:lang w:val="fr-FR"/>
        </w:rPr>
        <w:t>netus</w:t>
      </w:r>
      <w:proofErr w:type="spellEnd"/>
      <w:r w:rsidR="00172B36" w:rsidRPr="00590D79">
        <w:rPr>
          <w:lang w:val="fr-FR"/>
        </w:rPr>
        <w:t xml:space="preserve"> et </w:t>
      </w:r>
      <w:proofErr w:type="spellStart"/>
      <w:r w:rsidR="00172B36" w:rsidRPr="00590D79">
        <w:rPr>
          <w:lang w:val="fr-FR"/>
        </w:rPr>
        <w:t>malesuada</w:t>
      </w:r>
      <w:proofErr w:type="spellEnd"/>
      <w:r w:rsidR="00172B36" w:rsidRPr="00590D79">
        <w:rPr>
          <w:lang w:val="fr-FR"/>
        </w:rPr>
        <w:t xml:space="preserve"> </w:t>
      </w:r>
      <w:proofErr w:type="spellStart"/>
      <w:r w:rsidR="00172B36" w:rsidRPr="00590D79">
        <w:rPr>
          <w:lang w:val="fr-FR"/>
        </w:rPr>
        <w:t>fames</w:t>
      </w:r>
      <w:proofErr w:type="spellEnd"/>
      <w:r w:rsidR="00172B36" w:rsidRPr="00590D79">
        <w:rPr>
          <w:lang w:val="fr-FR"/>
        </w:rPr>
        <w:t xml:space="preserve"> </w:t>
      </w:r>
      <w:proofErr w:type="spellStart"/>
      <w:r w:rsidR="00172B36" w:rsidRPr="00590D79">
        <w:rPr>
          <w:lang w:val="fr-FR"/>
        </w:rPr>
        <w:t>ac</w:t>
      </w:r>
      <w:proofErr w:type="spellEnd"/>
      <w:r w:rsidR="00172B36" w:rsidRPr="00590D79">
        <w:rPr>
          <w:lang w:val="fr-FR"/>
        </w:rPr>
        <w:t xml:space="preserve"> </w:t>
      </w:r>
      <w:proofErr w:type="spellStart"/>
      <w:r w:rsidR="00172B36" w:rsidRPr="00590D79">
        <w:rPr>
          <w:lang w:val="fr-FR"/>
        </w:rPr>
        <w:t>turpis</w:t>
      </w:r>
      <w:proofErr w:type="spellEnd"/>
      <w:r w:rsidR="00172B36" w:rsidRPr="00590D79">
        <w:rPr>
          <w:lang w:val="fr-FR"/>
        </w:rPr>
        <w:t xml:space="preserve"> </w:t>
      </w:r>
      <w:proofErr w:type="spellStart"/>
      <w:r w:rsidR="00172B36" w:rsidRPr="00590D79">
        <w:rPr>
          <w:lang w:val="fr-FR"/>
        </w:rPr>
        <w:t>egestas</w:t>
      </w:r>
      <w:proofErr w:type="spellEnd"/>
      <w:r w:rsidR="00172B36" w:rsidRPr="00590D79">
        <w:rPr>
          <w:lang w:val="fr-FR"/>
        </w:rPr>
        <w:t xml:space="preserve">. </w:t>
      </w:r>
      <w:proofErr w:type="spellStart"/>
      <w:r w:rsidR="00172B36" w:rsidRPr="00590D79">
        <w:rPr>
          <w:lang w:val="fr-FR"/>
        </w:rPr>
        <w:t>Proin</w:t>
      </w:r>
      <w:proofErr w:type="spellEnd"/>
      <w:r w:rsidR="00172B36" w:rsidRPr="00590D79">
        <w:rPr>
          <w:lang w:val="fr-FR"/>
        </w:rPr>
        <w:t xml:space="preserve"> </w:t>
      </w:r>
      <w:proofErr w:type="spellStart"/>
      <w:r w:rsidR="00172B36" w:rsidRPr="00590D79">
        <w:rPr>
          <w:lang w:val="fr-FR"/>
        </w:rPr>
        <w:t>pharetra</w:t>
      </w:r>
      <w:proofErr w:type="spellEnd"/>
      <w:r w:rsidR="00172B36" w:rsidRPr="00590D79">
        <w:rPr>
          <w:lang w:val="fr-FR"/>
        </w:rPr>
        <w:t xml:space="preserve"> </w:t>
      </w:r>
      <w:proofErr w:type="spellStart"/>
      <w:r w:rsidR="00172B36" w:rsidRPr="00590D79">
        <w:rPr>
          <w:lang w:val="fr-FR"/>
        </w:rPr>
        <w:t>nonummy</w:t>
      </w:r>
      <w:proofErr w:type="spellEnd"/>
      <w:r w:rsidR="00172B36" w:rsidRPr="00590D79">
        <w:rPr>
          <w:lang w:val="fr-FR"/>
        </w:rPr>
        <w:t xml:space="preserve"> </w:t>
      </w:r>
      <w:proofErr w:type="spellStart"/>
      <w:r w:rsidR="00172B36" w:rsidRPr="00590D79">
        <w:rPr>
          <w:lang w:val="fr-FR"/>
        </w:rPr>
        <w:t>pede</w:t>
      </w:r>
      <w:proofErr w:type="spellEnd"/>
      <w:r w:rsidR="00172B36" w:rsidRPr="00590D79">
        <w:rPr>
          <w:lang w:val="fr-FR"/>
        </w:rPr>
        <w:t xml:space="preserve">. </w:t>
      </w:r>
      <w:proofErr w:type="spellStart"/>
      <w:r w:rsidR="00172B36" w:rsidRPr="00590D79">
        <w:rPr>
          <w:lang w:val="fr-FR"/>
        </w:rPr>
        <w:t>Mauris</w:t>
      </w:r>
      <w:proofErr w:type="spellEnd"/>
      <w:r w:rsidR="00172B36" w:rsidRPr="00590D79">
        <w:rPr>
          <w:lang w:val="fr-FR"/>
        </w:rPr>
        <w:t xml:space="preserve"> et </w:t>
      </w:r>
      <w:proofErr w:type="spellStart"/>
      <w:r w:rsidR="00172B36" w:rsidRPr="00590D79">
        <w:rPr>
          <w:lang w:val="fr-FR"/>
        </w:rPr>
        <w:t>orci</w:t>
      </w:r>
      <w:proofErr w:type="spellEnd"/>
      <w:r w:rsidR="00172B36" w:rsidRPr="00590D79">
        <w:rPr>
          <w:lang w:val="fr-FR"/>
        </w:rPr>
        <w:t>.</w:t>
      </w:r>
    </w:p>
    <w:p w14:paraId="664D9797" w14:textId="77777777" w:rsidR="00172B36" w:rsidRPr="007515D2" w:rsidRDefault="003852B3" w:rsidP="00254CF0">
      <w:r w:rsidRPr="00590D79">
        <w:rPr>
          <w:lang w:val="fr-FR"/>
        </w:rPr>
        <w:t>[</w:t>
      </w:r>
      <w:r w:rsidR="00E81057" w:rsidRPr="00590D79">
        <w:rPr>
          <w:lang w:val="fr-FR"/>
        </w:rPr>
        <w:t>Style</w:t>
      </w:r>
      <w:r w:rsidRPr="00590D79">
        <w:rPr>
          <w:lang w:val="fr-FR"/>
        </w:rPr>
        <w:t>:</w:t>
      </w:r>
      <w:r w:rsidR="00E81057" w:rsidRPr="00590D79">
        <w:rPr>
          <w:lang w:val="fr-FR"/>
        </w:rPr>
        <w:t xml:space="preserve"> </w:t>
      </w:r>
      <w:proofErr w:type="spellStart"/>
      <w:r w:rsidR="00461DCD" w:rsidRPr="00590D79">
        <w:rPr>
          <w:lang w:val="fr-FR"/>
        </w:rPr>
        <w:t>Article_Normal</w:t>
      </w:r>
      <w:proofErr w:type="spellEnd"/>
      <w:r w:rsidRPr="00590D79">
        <w:rPr>
          <w:lang w:val="fr-FR"/>
        </w:rPr>
        <w:t>]</w:t>
      </w:r>
      <w:r w:rsidR="00E81057" w:rsidRPr="00590D79">
        <w:rPr>
          <w:lang w:val="fr-FR"/>
        </w:rPr>
        <w:t xml:space="preserve">: </w:t>
      </w:r>
      <w:r w:rsidR="00172B36" w:rsidRPr="00590D79">
        <w:rPr>
          <w:lang w:val="fr-FR"/>
        </w:rPr>
        <w:t>Lorem</w:t>
      </w:r>
      <w:r w:rsidR="00172B36" w:rsidRPr="00D36223">
        <w:rPr>
          <w:rStyle w:val="Funotenzeichen"/>
        </w:rPr>
        <w:footnoteReference w:id="4"/>
      </w:r>
      <w:r w:rsidR="00172B36" w:rsidRPr="00590D79">
        <w:rPr>
          <w:lang w:val="fr-FR"/>
        </w:rPr>
        <w:t xml:space="preserve"> ipsum </w:t>
      </w:r>
      <w:proofErr w:type="spellStart"/>
      <w:r w:rsidR="00172B36" w:rsidRPr="00590D79">
        <w:rPr>
          <w:lang w:val="fr-FR"/>
        </w:rPr>
        <w:t>dolor</w:t>
      </w:r>
      <w:proofErr w:type="spellEnd"/>
      <w:r w:rsidR="00172B36" w:rsidRPr="00590D79">
        <w:rPr>
          <w:lang w:val="fr-FR"/>
        </w:rPr>
        <w:t xml:space="preserve"> </w:t>
      </w:r>
      <w:proofErr w:type="spellStart"/>
      <w:r w:rsidR="00172B36" w:rsidRPr="00590D79">
        <w:rPr>
          <w:lang w:val="fr-FR"/>
        </w:rPr>
        <w:t>sit</w:t>
      </w:r>
      <w:proofErr w:type="spellEnd"/>
      <w:r w:rsidR="00172B36" w:rsidRPr="00590D79">
        <w:rPr>
          <w:lang w:val="fr-FR"/>
        </w:rPr>
        <w:t xml:space="preserve"> </w:t>
      </w:r>
      <w:proofErr w:type="spellStart"/>
      <w:r w:rsidR="00172B36" w:rsidRPr="00590D79">
        <w:rPr>
          <w:lang w:val="fr-FR"/>
        </w:rPr>
        <w:t>amet</w:t>
      </w:r>
      <w:proofErr w:type="spellEnd"/>
      <w:r w:rsidR="00172B36" w:rsidRPr="00590D79">
        <w:rPr>
          <w:lang w:val="fr-FR"/>
        </w:rPr>
        <w:t xml:space="preserve">, </w:t>
      </w:r>
      <w:proofErr w:type="spellStart"/>
      <w:r w:rsidR="00172B36" w:rsidRPr="00590D79">
        <w:rPr>
          <w:lang w:val="fr-FR"/>
        </w:rPr>
        <w:t>consectetuer</w:t>
      </w:r>
      <w:proofErr w:type="spellEnd"/>
      <w:r w:rsidR="00172B36" w:rsidRPr="00590D79">
        <w:rPr>
          <w:lang w:val="fr-FR"/>
        </w:rPr>
        <w:t xml:space="preserve"> </w:t>
      </w:r>
      <w:proofErr w:type="spellStart"/>
      <w:r w:rsidR="00172B36" w:rsidRPr="00590D79">
        <w:rPr>
          <w:lang w:val="fr-FR"/>
        </w:rPr>
        <w:t>adipiscing</w:t>
      </w:r>
      <w:proofErr w:type="spellEnd"/>
      <w:r w:rsidR="00172B36" w:rsidRPr="00590D79">
        <w:rPr>
          <w:lang w:val="fr-FR"/>
        </w:rPr>
        <w:t xml:space="preserve"> </w:t>
      </w:r>
      <w:proofErr w:type="spellStart"/>
      <w:r w:rsidR="00172B36" w:rsidRPr="00590D79">
        <w:rPr>
          <w:lang w:val="fr-FR"/>
        </w:rPr>
        <w:t>elit</w:t>
      </w:r>
      <w:proofErr w:type="spellEnd"/>
      <w:r w:rsidR="00172B36" w:rsidRPr="00590D79">
        <w:rPr>
          <w:lang w:val="fr-FR"/>
        </w:rPr>
        <w:t xml:space="preserve">. </w:t>
      </w:r>
      <w:proofErr w:type="spellStart"/>
      <w:r w:rsidR="00172B36" w:rsidRPr="00590D79">
        <w:rPr>
          <w:lang w:val="fr-FR"/>
        </w:rPr>
        <w:t>Maecenas</w:t>
      </w:r>
      <w:proofErr w:type="spellEnd"/>
      <w:r w:rsidR="00172B36" w:rsidRPr="00590D79">
        <w:rPr>
          <w:lang w:val="fr-FR"/>
        </w:rPr>
        <w:t xml:space="preserve"> </w:t>
      </w:r>
      <w:proofErr w:type="spellStart"/>
      <w:r w:rsidR="00172B36" w:rsidRPr="00590D79">
        <w:rPr>
          <w:lang w:val="fr-FR"/>
        </w:rPr>
        <w:t>porttitor</w:t>
      </w:r>
      <w:proofErr w:type="spellEnd"/>
      <w:r w:rsidR="00172B36" w:rsidRPr="00590D79">
        <w:rPr>
          <w:lang w:val="fr-FR"/>
        </w:rPr>
        <w:t xml:space="preserve"> </w:t>
      </w:r>
      <w:proofErr w:type="spellStart"/>
      <w:r w:rsidR="00172B36" w:rsidRPr="00590D79">
        <w:rPr>
          <w:lang w:val="fr-FR"/>
        </w:rPr>
        <w:t>congue</w:t>
      </w:r>
      <w:proofErr w:type="spellEnd"/>
      <w:r w:rsidR="00172B36" w:rsidRPr="00590D79">
        <w:rPr>
          <w:lang w:val="fr-FR"/>
        </w:rPr>
        <w:t xml:space="preserve"> massa. </w:t>
      </w:r>
      <w:proofErr w:type="spellStart"/>
      <w:r w:rsidR="00172B36" w:rsidRPr="00590D79">
        <w:rPr>
          <w:lang w:val="fr-FR"/>
        </w:rPr>
        <w:t>Fusce</w:t>
      </w:r>
      <w:proofErr w:type="spellEnd"/>
      <w:r w:rsidR="00172B36" w:rsidRPr="00590D79">
        <w:rPr>
          <w:lang w:val="fr-FR"/>
        </w:rPr>
        <w:t xml:space="preserve"> </w:t>
      </w:r>
      <w:proofErr w:type="spellStart"/>
      <w:r w:rsidR="00172B36" w:rsidRPr="00590D79">
        <w:rPr>
          <w:lang w:val="fr-FR"/>
        </w:rPr>
        <w:t>posuere</w:t>
      </w:r>
      <w:proofErr w:type="spellEnd"/>
      <w:r w:rsidR="00172B36" w:rsidRPr="00590D79">
        <w:rPr>
          <w:lang w:val="fr-FR"/>
        </w:rPr>
        <w:t xml:space="preserve">, magna </w:t>
      </w:r>
      <w:proofErr w:type="spellStart"/>
      <w:r w:rsidR="00172B36" w:rsidRPr="00590D79">
        <w:rPr>
          <w:lang w:val="fr-FR"/>
        </w:rPr>
        <w:t>sed</w:t>
      </w:r>
      <w:proofErr w:type="spellEnd"/>
      <w:r w:rsidR="00172B36" w:rsidRPr="00590D79">
        <w:rPr>
          <w:lang w:val="fr-FR"/>
        </w:rPr>
        <w:t xml:space="preserve"> pulvinar </w:t>
      </w:r>
      <w:proofErr w:type="spellStart"/>
      <w:r w:rsidR="00172B36" w:rsidRPr="00590D79">
        <w:rPr>
          <w:lang w:val="fr-FR"/>
        </w:rPr>
        <w:t>ultricies</w:t>
      </w:r>
      <w:proofErr w:type="spellEnd"/>
      <w:r w:rsidR="00172B36" w:rsidRPr="00590D79">
        <w:rPr>
          <w:lang w:val="fr-FR"/>
        </w:rPr>
        <w:t xml:space="preserve">, </w:t>
      </w:r>
      <w:proofErr w:type="spellStart"/>
      <w:r w:rsidR="00172B36" w:rsidRPr="00590D79">
        <w:rPr>
          <w:lang w:val="fr-FR"/>
        </w:rPr>
        <w:t>purus</w:t>
      </w:r>
      <w:proofErr w:type="spellEnd"/>
      <w:r w:rsidR="00172B36" w:rsidRPr="00590D79">
        <w:rPr>
          <w:lang w:val="fr-FR"/>
        </w:rPr>
        <w:t xml:space="preserve"> </w:t>
      </w:r>
      <w:proofErr w:type="spellStart"/>
      <w:r w:rsidR="00172B36" w:rsidRPr="00590D79">
        <w:rPr>
          <w:lang w:val="fr-FR"/>
        </w:rPr>
        <w:t>lectus</w:t>
      </w:r>
      <w:proofErr w:type="spellEnd"/>
      <w:r w:rsidR="00172B36" w:rsidRPr="00590D79">
        <w:rPr>
          <w:lang w:val="fr-FR"/>
        </w:rPr>
        <w:t xml:space="preserve"> </w:t>
      </w:r>
      <w:proofErr w:type="spellStart"/>
      <w:r w:rsidR="00172B36" w:rsidRPr="00590D79">
        <w:rPr>
          <w:lang w:val="fr-FR"/>
        </w:rPr>
        <w:t>malesuada</w:t>
      </w:r>
      <w:proofErr w:type="spellEnd"/>
      <w:r w:rsidR="00172B36" w:rsidRPr="00590D79">
        <w:rPr>
          <w:lang w:val="fr-FR"/>
        </w:rPr>
        <w:t xml:space="preserve"> libero, </w:t>
      </w:r>
      <w:proofErr w:type="spellStart"/>
      <w:r w:rsidR="00172B36" w:rsidRPr="00590D79">
        <w:rPr>
          <w:lang w:val="fr-FR"/>
        </w:rPr>
        <w:t>sit</w:t>
      </w:r>
      <w:proofErr w:type="spellEnd"/>
      <w:r w:rsidR="00172B36" w:rsidRPr="00590D79">
        <w:rPr>
          <w:lang w:val="fr-FR"/>
        </w:rPr>
        <w:t xml:space="preserve"> </w:t>
      </w:r>
      <w:proofErr w:type="spellStart"/>
      <w:r w:rsidR="00172B36" w:rsidRPr="00590D79">
        <w:rPr>
          <w:lang w:val="fr-FR"/>
        </w:rPr>
        <w:t>amet</w:t>
      </w:r>
      <w:proofErr w:type="spellEnd"/>
      <w:r w:rsidR="00172B36" w:rsidRPr="00590D79">
        <w:rPr>
          <w:lang w:val="fr-FR"/>
        </w:rPr>
        <w:t xml:space="preserve"> commodo magna </w:t>
      </w:r>
      <w:proofErr w:type="spellStart"/>
      <w:r w:rsidR="00172B36" w:rsidRPr="00590D79">
        <w:rPr>
          <w:lang w:val="fr-FR"/>
        </w:rPr>
        <w:t>eros</w:t>
      </w:r>
      <w:proofErr w:type="spellEnd"/>
      <w:r w:rsidR="00172B36" w:rsidRPr="00590D79">
        <w:rPr>
          <w:lang w:val="fr-FR"/>
        </w:rPr>
        <w:t xml:space="preserve"> </w:t>
      </w:r>
      <w:proofErr w:type="spellStart"/>
      <w:r w:rsidR="00172B36" w:rsidRPr="00590D79">
        <w:rPr>
          <w:lang w:val="fr-FR"/>
        </w:rPr>
        <w:t>quis</w:t>
      </w:r>
      <w:proofErr w:type="spellEnd"/>
      <w:r w:rsidR="00172B36" w:rsidRPr="00590D79">
        <w:rPr>
          <w:lang w:val="fr-FR"/>
        </w:rPr>
        <w:t xml:space="preserve"> </w:t>
      </w:r>
      <w:proofErr w:type="spellStart"/>
      <w:r w:rsidR="00172B36" w:rsidRPr="00590D79">
        <w:rPr>
          <w:lang w:val="fr-FR"/>
        </w:rPr>
        <w:t>urna</w:t>
      </w:r>
      <w:proofErr w:type="spellEnd"/>
      <w:r w:rsidR="00172B36" w:rsidRPr="00590D79">
        <w:rPr>
          <w:lang w:val="fr-FR"/>
        </w:rPr>
        <w:t xml:space="preserve">. </w:t>
      </w:r>
      <w:r w:rsidR="00172B36" w:rsidRPr="007515D2">
        <w:t xml:space="preserve">Nunc </w:t>
      </w:r>
      <w:proofErr w:type="spellStart"/>
      <w:r w:rsidR="00172B36" w:rsidRPr="007515D2">
        <w:t>viverra</w:t>
      </w:r>
      <w:proofErr w:type="spellEnd"/>
      <w:r w:rsidR="00172B36" w:rsidRPr="007515D2">
        <w:t xml:space="preserve"> </w:t>
      </w:r>
      <w:proofErr w:type="spellStart"/>
      <w:r w:rsidR="00172B36" w:rsidRPr="007515D2">
        <w:t>imperdiet</w:t>
      </w:r>
      <w:proofErr w:type="spellEnd"/>
      <w:r w:rsidR="00172B36" w:rsidRPr="007515D2">
        <w:t xml:space="preserve"> </w:t>
      </w:r>
      <w:proofErr w:type="spellStart"/>
      <w:r w:rsidR="00172B36" w:rsidRPr="007515D2">
        <w:t>enim</w:t>
      </w:r>
      <w:proofErr w:type="spellEnd"/>
      <w:r w:rsidR="00172B36" w:rsidRPr="007515D2">
        <w:t xml:space="preserve">. </w:t>
      </w:r>
      <w:proofErr w:type="spellStart"/>
      <w:r w:rsidR="00172B36" w:rsidRPr="007515D2">
        <w:t>Fusce</w:t>
      </w:r>
      <w:proofErr w:type="spellEnd"/>
      <w:r w:rsidR="00172B36" w:rsidRPr="007515D2">
        <w:t xml:space="preserve"> est.</w:t>
      </w:r>
    </w:p>
    <w:p w14:paraId="49BD6DE5" w14:textId="77777777" w:rsidR="007E79F7" w:rsidRPr="007515D2" w:rsidRDefault="00A421A8" w:rsidP="00254CF0">
      <w:pPr>
        <w:pStyle w:val="berschrift2"/>
        <w:tabs>
          <w:tab w:val="num" w:pos="709"/>
        </w:tabs>
      </w:pPr>
      <w:bookmarkStart w:id="2" w:name="_Ref347826109"/>
      <w:bookmarkStart w:id="3" w:name="_Toc367442006"/>
      <w:r w:rsidRPr="007515D2">
        <w:t>Heading</w:t>
      </w:r>
      <w:r w:rsidR="00132E28" w:rsidRPr="007515D2">
        <w:t xml:space="preserve"> 2</w:t>
      </w:r>
      <w:bookmarkEnd w:id="2"/>
      <w:bookmarkEnd w:id="3"/>
      <w:r w:rsidR="00461DCD">
        <w:t xml:space="preserve"> [Style: Heading 2</w:t>
      </w:r>
      <w:r w:rsidR="00024FC7">
        <w:t xml:space="preserve">| </w:t>
      </w:r>
      <w:proofErr w:type="spellStart"/>
      <w:r w:rsidR="00024FC7">
        <w:t>Überschrift</w:t>
      </w:r>
      <w:proofErr w:type="spellEnd"/>
      <w:r w:rsidR="00024FC7">
        <w:t xml:space="preserve"> 2</w:t>
      </w:r>
      <w:r w:rsidR="00461DCD">
        <w:t>]</w:t>
      </w:r>
    </w:p>
    <w:p w14:paraId="032DD591" w14:textId="77777777" w:rsidR="00172B36" w:rsidRPr="00590D79" w:rsidRDefault="00172B36" w:rsidP="00254CF0">
      <w:pPr>
        <w:pStyle w:val="Firstparagraph"/>
        <w:rPr>
          <w:lang w:val="fr-FR"/>
        </w:rPr>
      </w:pPr>
      <w:r w:rsidRPr="00152205">
        <w:rPr>
          <w:lang w:val="en-US"/>
        </w:rPr>
        <w:t xml:space="preserve">Lorem ipsum dolor sit amet, consectetuer adipiscing elit. </w:t>
      </w:r>
      <w:r w:rsidRPr="00152205">
        <w:rPr>
          <w:rStyle w:val="Hyperlink"/>
          <w:lang w:val="en-US"/>
        </w:rPr>
        <w:t>Maecenas</w:t>
      </w:r>
      <w:r w:rsidRPr="00152205">
        <w:rPr>
          <w:lang w:val="en-US"/>
        </w:rPr>
        <w:t xml:space="preserve"> porttitor congue massa. Fusce posuere, magna sed pulvinar ultricies, purus lectus malesuada libero, sit amet commodo magna eros quis urna. </w:t>
      </w:r>
      <w:r w:rsidRPr="00590D79">
        <w:rPr>
          <w:lang w:val="fr-FR"/>
        </w:rPr>
        <w:t>Nunc viverra imperdiet enim.</w:t>
      </w:r>
    </w:p>
    <w:p w14:paraId="1066DA52" w14:textId="77777777" w:rsidR="00172B36" w:rsidRPr="007515D2" w:rsidRDefault="00172B36" w:rsidP="00254CF0">
      <w:proofErr w:type="spellStart"/>
      <w:r w:rsidRPr="00590D79">
        <w:rPr>
          <w:lang w:val="fr-FR"/>
        </w:rPr>
        <w:t>Fusce</w:t>
      </w:r>
      <w:proofErr w:type="spellEnd"/>
      <w:r w:rsidRPr="00590D79">
        <w:rPr>
          <w:lang w:val="fr-FR"/>
        </w:rPr>
        <w:t xml:space="preserve"> est. </w:t>
      </w:r>
      <w:proofErr w:type="spellStart"/>
      <w:r w:rsidRPr="00590D79">
        <w:rPr>
          <w:lang w:val="fr-FR"/>
        </w:rPr>
        <w:t>Vivamus</w:t>
      </w:r>
      <w:proofErr w:type="spellEnd"/>
      <w:r w:rsidRPr="00590D79">
        <w:rPr>
          <w:lang w:val="fr-FR"/>
        </w:rPr>
        <w:t xml:space="preserve"> a </w:t>
      </w:r>
      <w:proofErr w:type="spellStart"/>
      <w:r w:rsidRPr="00590D79">
        <w:rPr>
          <w:lang w:val="fr-FR"/>
        </w:rPr>
        <w:t>tellus</w:t>
      </w:r>
      <w:proofErr w:type="spellEnd"/>
      <w:r w:rsidRPr="00590D79">
        <w:rPr>
          <w:lang w:val="fr-FR"/>
        </w:rPr>
        <w:t xml:space="preserve">. </w:t>
      </w:r>
      <w:proofErr w:type="spellStart"/>
      <w:r w:rsidRPr="00590D79">
        <w:rPr>
          <w:lang w:val="fr-FR"/>
        </w:rPr>
        <w:t>Pellentesque</w:t>
      </w:r>
      <w:proofErr w:type="spellEnd"/>
      <w:r w:rsidRPr="00590D79">
        <w:rPr>
          <w:lang w:val="fr-FR"/>
        </w:rPr>
        <w:t xml:space="preserve"> habitant morbi tristique </w:t>
      </w:r>
      <w:proofErr w:type="spellStart"/>
      <w:r w:rsidRPr="00590D79">
        <w:rPr>
          <w:lang w:val="fr-FR"/>
        </w:rPr>
        <w:t>senectus</w:t>
      </w:r>
      <w:proofErr w:type="spellEnd"/>
      <w:r w:rsidRPr="00590D79">
        <w:rPr>
          <w:lang w:val="fr-FR"/>
        </w:rPr>
        <w:t xml:space="preserve"> et </w:t>
      </w:r>
      <w:proofErr w:type="spellStart"/>
      <w:r w:rsidRPr="00590D79">
        <w:rPr>
          <w:lang w:val="fr-FR"/>
        </w:rPr>
        <w:t>netus</w:t>
      </w:r>
      <w:proofErr w:type="spellEnd"/>
      <w:r w:rsidRPr="00590D79">
        <w:rPr>
          <w:lang w:val="fr-FR"/>
        </w:rPr>
        <w:t xml:space="preserve"> et </w:t>
      </w:r>
      <w:proofErr w:type="spellStart"/>
      <w:r w:rsidRPr="00590D79">
        <w:rPr>
          <w:lang w:val="fr-FR"/>
        </w:rPr>
        <w:t>malesuada</w:t>
      </w:r>
      <w:proofErr w:type="spellEnd"/>
      <w:r w:rsidRPr="00590D79">
        <w:rPr>
          <w:lang w:val="fr-FR"/>
        </w:rPr>
        <w:t xml:space="preserve"> </w:t>
      </w:r>
      <w:proofErr w:type="spellStart"/>
      <w:r w:rsidRPr="00590D79">
        <w:rPr>
          <w:lang w:val="fr-FR"/>
        </w:rPr>
        <w:t>fames</w:t>
      </w:r>
      <w:proofErr w:type="spellEnd"/>
      <w:r w:rsidRPr="00590D79">
        <w:rPr>
          <w:lang w:val="fr-FR"/>
        </w:rPr>
        <w:t xml:space="preserve"> </w:t>
      </w:r>
      <w:proofErr w:type="spellStart"/>
      <w:r w:rsidRPr="00590D79">
        <w:rPr>
          <w:lang w:val="fr-FR"/>
        </w:rPr>
        <w:t>ac</w:t>
      </w:r>
      <w:proofErr w:type="spellEnd"/>
      <w:r w:rsidRPr="00590D79">
        <w:rPr>
          <w:lang w:val="fr-FR"/>
        </w:rPr>
        <w:t xml:space="preserve"> </w:t>
      </w:r>
      <w:proofErr w:type="spellStart"/>
      <w:r w:rsidRPr="00590D79">
        <w:rPr>
          <w:lang w:val="fr-FR"/>
        </w:rPr>
        <w:t>turpis</w:t>
      </w:r>
      <w:proofErr w:type="spellEnd"/>
      <w:r w:rsidRPr="00590D79">
        <w:rPr>
          <w:lang w:val="fr-FR"/>
        </w:rPr>
        <w:t xml:space="preserve"> </w:t>
      </w:r>
      <w:proofErr w:type="spellStart"/>
      <w:r w:rsidRPr="00590D79">
        <w:rPr>
          <w:lang w:val="fr-FR"/>
        </w:rPr>
        <w:t>egestas</w:t>
      </w:r>
      <w:proofErr w:type="spellEnd"/>
      <w:r w:rsidRPr="00590D79">
        <w:rPr>
          <w:lang w:val="fr-FR"/>
        </w:rPr>
        <w:t xml:space="preserve">. </w:t>
      </w:r>
      <w:r w:rsidRPr="007515D2">
        <w:t xml:space="preserve">Proin pharetra </w:t>
      </w:r>
      <w:proofErr w:type="spellStart"/>
      <w:r w:rsidRPr="007515D2">
        <w:t>nonummy</w:t>
      </w:r>
      <w:proofErr w:type="spellEnd"/>
      <w:r w:rsidRPr="007515D2">
        <w:t xml:space="preserve"> </w:t>
      </w:r>
      <w:proofErr w:type="spellStart"/>
      <w:r w:rsidRPr="007515D2">
        <w:t>pede</w:t>
      </w:r>
      <w:proofErr w:type="spellEnd"/>
      <w:r w:rsidRPr="007515D2">
        <w:t>.</w:t>
      </w:r>
    </w:p>
    <w:p w14:paraId="54D22992" w14:textId="77777777" w:rsidR="00FA5880" w:rsidRPr="007515D2" w:rsidRDefault="00A421A8" w:rsidP="00254CF0">
      <w:pPr>
        <w:pStyle w:val="berschrift3"/>
        <w:tabs>
          <w:tab w:val="num" w:pos="851"/>
        </w:tabs>
      </w:pPr>
      <w:r w:rsidRPr="007515D2">
        <w:lastRenderedPageBreak/>
        <w:t>Heading</w:t>
      </w:r>
      <w:r w:rsidR="00FA5880" w:rsidRPr="007515D2">
        <w:t xml:space="preserve"> </w:t>
      </w:r>
      <w:r w:rsidR="00F713A2" w:rsidRPr="007515D2">
        <w:t>3</w:t>
      </w:r>
      <w:r w:rsidR="00461DCD">
        <w:t xml:space="preserve"> [Style: Heading 3</w:t>
      </w:r>
      <w:r w:rsidR="00024FC7">
        <w:t xml:space="preserve">| </w:t>
      </w:r>
      <w:proofErr w:type="spellStart"/>
      <w:r w:rsidR="00024FC7">
        <w:t>Überschrift</w:t>
      </w:r>
      <w:proofErr w:type="spellEnd"/>
      <w:r w:rsidR="00024FC7">
        <w:t xml:space="preserve"> 3</w:t>
      </w:r>
      <w:r w:rsidR="00461DCD">
        <w:t>]</w:t>
      </w:r>
    </w:p>
    <w:p w14:paraId="1D91B636" w14:textId="77777777" w:rsidR="00172B36" w:rsidRPr="00590D79" w:rsidRDefault="00172B36" w:rsidP="00254CF0">
      <w:pPr>
        <w:pStyle w:val="Firstparagraph"/>
        <w:rPr>
          <w:lang w:val="fr-FR"/>
        </w:rPr>
      </w:pPr>
      <w:r w:rsidRPr="00461DCD">
        <w:rPr>
          <w:lang w:val="en-US"/>
        </w:rPr>
        <w:t xml:space="preserve">Lorem ipsum dolor sit amet, consectetuer adipiscing elit. </w:t>
      </w:r>
      <w:r w:rsidRPr="00152205">
        <w:rPr>
          <w:lang w:val="en-US"/>
        </w:rPr>
        <w:t xml:space="preserve">Maecenas porttitor congue massa. Fusce posuere, magna sed pulvinar ultricies, purus lectus malesuada libero, sit amet commodo magna eros quis urna. </w:t>
      </w:r>
      <w:r w:rsidRPr="00590D79">
        <w:rPr>
          <w:lang w:val="fr-FR"/>
        </w:rPr>
        <w:t>Nunc viverra imperdiet enim. Fusce est. Vivamus a tellus.</w:t>
      </w:r>
    </w:p>
    <w:p w14:paraId="7A07E5DE" w14:textId="77777777" w:rsidR="00172B36" w:rsidRPr="007515D2" w:rsidRDefault="00172B36" w:rsidP="00254CF0">
      <w:proofErr w:type="spellStart"/>
      <w:r w:rsidRPr="00590D79">
        <w:rPr>
          <w:lang w:val="fr-FR"/>
        </w:rPr>
        <w:t>Pellentesque</w:t>
      </w:r>
      <w:proofErr w:type="spellEnd"/>
      <w:r w:rsidRPr="00590D79">
        <w:rPr>
          <w:lang w:val="fr-FR"/>
        </w:rPr>
        <w:t xml:space="preserve"> habitant morbi tristique </w:t>
      </w:r>
      <w:proofErr w:type="spellStart"/>
      <w:r w:rsidRPr="00590D79">
        <w:rPr>
          <w:lang w:val="fr-FR"/>
        </w:rPr>
        <w:t>senectus</w:t>
      </w:r>
      <w:proofErr w:type="spellEnd"/>
      <w:r w:rsidRPr="00590D79">
        <w:rPr>
          <w:lang w:val="fr-FR"/>
        </w:rPr>
        <w:t xml:space="preserve"> et </w:t>
      </w:r>
      <w:proofErr w:type="spellStart"/>
      <w:r w:rsidRPr="00590D79">
        <w:rPr>
          <w:lang w:val="fr-FR"/>
        </w:rPr>
        <w:t>netus</w:t>
      </w:r>
      <w:proofErr w:type="spellEnd"/>
      <w:r w:rsidRPr="00590D79">
        <w:rPr>
          <w:lang w:val="fr-FR"/>
        </w:rPr>
        <w:t xml:space="preserve"> et </w:t>
      </w:r>
      <w:proofErr w:type="spellStart"/>
      <w:r w:rsidRPr="00590D79">
        <w:rPr>
          <w:lang w:val="fr-FR"/>
        </w:rPr>
        <w:t>malesuada</w:t>
      </w:r>
      <w:proofErr w:type="spellEnd"/>
      <w:r w:rsidRPr="00590D79">
        <w:rPr>
          <w:lang w:val="fr-FR"/>
        </w:rPr>
        <w:t xml:space="preserve"> </w:t>
      </w:r>
      <w:proofErr w:type="spellStart"/>
      <w:r w:rsidRPr="00590D79">
        <w:rPr>
          <w:lang w:val="fr-FR"/>
        </w:rPr>
        <w:t>fames</w:t>
      </w:r>
      <w:proofErr w:type="spellEnd"/>
      <w:r w:rsidRPr="00590D79">
        <w:rPr>
          <w:lang w:val="fr-FR"/>
        </w:rPr>
        <w:t xml:space="preserve"> </w:t>
      </w:r>
      <w:proofErr w:type="spellStart"/>
      <w:r w:rsidRPr="00590D79">
        <w:rPr>
          <w:lang w:val="fr-FR"/>
        </w:rPr>
        <w:t>ac</w:t>
      </w:r>
      <w:proofErr w:type="spellEnd"/>
      <w:r w:rsidRPr="00590D79">
        <w:rPr>
          <w:lang w:val="fr-FR"/>
        </w:rPr>
        <w:t xml:space="preserve"> </w:t>
      </w:r>
      <w:proofErr w:type="spellStart"/>
      <w:r w:rsidRPr="00590D79">
        <w:rPr>
          <w:lang w:val="fr-FR"/>
        </w:rPr>
        <w:t>turpis</w:t>
      </w:r>
      <w:proofErr w:type="spellEnd"/>
      <w:r w:rsidRPr="00590D79">
        <w:rPr>
          <w:lang w:val="fr-FR"/>
        </w:rPr>
        <w:t xml:space="preserve"> </w:t>
      </w:r>
      <w:proofErr w:type="spellStart"/>
      <w:r w:rsidRPr="00590D79">
        <w:rPr>
          <w:lang w:val="fr-FR"/>
        </w:rPr>
        <w:t>egestas</w:t>
      </w:r>
      <w:proofErr w:type="spellEnd"/>
      <w:r w:rsidRPr="00590D79">
        <w:rPr>
          <w:lang w:val="fr-FR"/>
        </w:rPr>
        <w:t xml:space="preserve">. </w:t>
      </w:r>
      <w:proofErr w:type="spellStart"/>
      <w:r w:rsidRPr="00590D79">
        <w:rPr>
          <w:lang w:val="fr-FR"/>
        </w:rPr>
        <w:t>Proin</w:t>
      </w:r>
      <w:proofErr w:type="spellEnd"/>
      <w:r w:rsidRPr="00590D79">
        <w:rPr>
          <w:lang w:val="fr-FR"/>
        </w:rPr>
        <w:t xml:space="preserve"> </w:t>
      </w:r>
      <w:proofErr w:type="spellStart"/>
      <w:r w:rsidRPr="00590D79">
        <w:rPr>
          <w:lang w:val="fr-FR"/>
        </w:rPr>
        <w:t>pharetra</w:t>
      </w:r>
      <w:proofErr w:type="spellEnd"/>
      <w:r w:rsidRPr="00590D79">
        <w:rPr>
          <w:lang w:val="fr-FR"/>
        </w:rPr>
        <w:t xml:space="preserve"> </w:t>
      </w:r>
      <w:proofErr w:type="spellStart"/>
      <w:r w:rsidRPr="00590D79">
        <w:rPr>
          <w:lang w:val="fr-FR"/>
        </w:rPr>
        <w:t>nonummy</w:t>
      </w:r>
      <w:proofErr w:type="spellEnd"/>
      <w:r w:rsidRPr="00590D79">
        <w:rPr>
          <w:lang w:val="fr-FR"/>
        </w:rPr>
        <w:t xml:space="preserve"> </w:t>
      </w:r>
      <w:proofErr w:type="spellStart"/>
      <w:r w:rsidRPr="00590D79">
        <w:rPr>
          <w:lang w:val="fr-FR"/>
        </w:rPr>
        <w:t>pede</w:t>
      </w:r>
      <w:proofErr w:type="spellEnd"/>
      <w:r w:rsidRPr="00590D79">
        <w:rPr>
          <w:lang w:val="fr-FR"/>
        </w:rPr>
        <w:t xml:space="preserve">. </w:t>
      </w:r>
      <w:proofErr w:type="spellStart"/>
      <w:r w:rsidRPr="00590D79">
        <w:rPr>
          <w:lang w:val="fr-FR"/>
        </w:rPr>
        <w:t>Mauris</w:t>
      </w:r>
      <w:proofErr w:type="spellEnd"/>
      <w:r w:rsidRPr="00590D79">
        <w:rPr>
          <w:lang w:val="fr-FR"/>
        </w:rPr>
        <w:t xml:space="preserve"> et </w:t>
      </w:r>
      <w:proofErr w:type="spellStart"/>
      <w:r w:rsidRPr="00590D79">
        <w:rPr>
          <w:lang w:val="fr-FR"/>
        </w:rPr>
        <w:t>orci</w:t>
      </w:r>
      <w:proofErr w:type="spellEnd"/>
      <w:r w:rsidRPr="00590D79">
        <w:rPr>
          <w:lang w:val="fr-FR"/>
        </w:rPr>
        <w:t xml:space="preserve">. </w:t>
      </w:r>
      <w:proofErr w:type="spellStart"/>
      <w:r w:rsidRPr="00590D79">
        <w:rPr>
          <w:lang w:val="fr-FR"/>
        </w:rPr>
        <w:t>Aenean</w:t>
      </w:r>
      <w:proofErr w:type="spellEnd"/>
      <w:r w:rsidRPr="00590D79">
        <w:rPr>
          <w:lang w:val="fr-FR"/>
        </w:rPr>
        <w:t xml:space="preserve"> nec </w:t>
      </w:r>
      <w:proofErr w:type="spellStart"/>
      <w:r w:rsidRPr="00590D79">
        <w:rPr>
          <w:lang w:val="fr-FR"/>
        </w:rPr>
        <w:t>lorem</w:t>
      </w:r>
      <w:proofErr w:type="spellEnd"/>
      <w:r w:rsidRPr="00590D79">
        <w:rPr>
          <w:lang w:val="fr-FR"/>
        </w:rPr>
        <w:t xml:space="preserve">. </w:t>
      </w:r>
      <w:r w:rsidRPr="007515D2">
        <w:t xml:space="preserve">In </w:t>
      </w:r>
      <w:proofErr w:type="spellStart"/>
      <w:r w:rsidRPr="007515D2">
        <w:t>porttitor</w:t>
      </w:r>
      <w:proofErr w:type="spellEnd"/>
      <w:r w:rsidRPr="007515D2">
        <w:t xml:space="preserve">. Donec </w:t>
      </w:r>
      <w:proofErr w:type="spellStart"/>
      <w:r w:rsidRPr="007515D2">
        <w:t>laoreet</w:t>
      </w:r>
      <w:proofErr w:type="spellEnd"/>
      <w:r w:rsidRPr="007515D2">
        <w:t xml:space="preserve"> </w:t>
      </w:r>
      <w:proofErr w:type="spellStart"/>
      <w:r w:rsidRPr="007515D2">
        <w:t>nonummy</w:t>
      </w:r>
      <w:proofErr w:type="spellEnd"/>
      <w:r w:rsidRPr="007515D2">
        <w:t xml:space="preserve"> </w:t>
      </w:r>
      <w:proofErr w:type="spellStart"/>
      <w:r w:rsidRPr="007515D2">
        <w:t>augue</w:t>
      </w:r>
      <w:proofErr w:type="spellEnd"/>
      <w:r w:rsidRPr="007515D2">
        <w:t>.</w:t>
      </w:r>
    </w:p>
    <w:p w14:paraId="1C0A74F4" w14:textId="77777777" w:rsidR="009C46A9" w:rsidRPr="00461DCD" w:rsidRDefault="00A421A8" w:rsidP="00254CF0">
      <w:pPr>
        <w:pStyle w:val="berschrift4"/>
      </w:pPr>
      <w:r w:rsidRPr="00461DCD">
        <w:t>Heading</w:t>
      </w:r>
      <w:r w:rsidR="009C46A9" w:rsidRPr="00461DCD">
        <w:t xml:space="preserve"> 4</w:t>
      </w:r>
      <w:r w:rsidR="00461DCD">
        <w:t xml:space="preserve"> [Style: Heading 4</w:t>
      </w:r>
      <w:r w:rsidR="00024FC7">
        <w:t xml:space="preserve">| </w:t>
      </w:r>
      <w:proofErr w:type="spellStart"/>
      <w:r w:rsidR="00024FC7">
        <w:t>Überschrift</w:t>
      </w:r>
      <w:proofErr w:type="spellEnd"/>
      <w:r w:rsidR="00024FC7">
        <w:t xml:space="preserve"> 4</w:t>
      </w:r>
      <w:r w:rsidR="00461DCD">
        <w:t>]</w:t>
      </w:r>
    </w:p>
    <w:p w14:paraId="58357F7E" w14:textId="77777777" w:rsidR="00172B36" w:rsidRPr="00152205" w:rsidRDefault="00172B36" w:rsidP="00254CF0">
      <w:pPr>
        <w:pStyle w:val="Firstparagraph"/>
        <w:rPr>
          <w:lang w:val="en-US"/>
        </w:rPr>
      </w:pPr>
      <w:r w:rsidRPr="00152205">
        <w:rPr>
          <w:lang w:val="en-US"/>
        </w:rPr>
        <w:t>Lorem ipsum dolor sit amet, consectetuer adipiscing elit. Maecenas porttitor congue massa. Fusce posuere, magna sed pulvinar ultricies, purus lectus malesuada libero, sit amet commodo magna eros quis urna.</w:t>
      </w:r>
    </w:p>
    <w:p w14:paraId="1768F039" w14:textId="77777777" w:rsidR="00D306A6" w:rsidRPr="007515D2" w:rsidRDefault="00D306A6" w:rsidP="00254CF0">
      <w:r w:rsidRPr="007515D2">
        <w:t xml:space="preserve">As Niklas </w:t>
      </w:r>
      <w:proofErr w:type="spellStart"/>
      <w:r w:rsidRPr="007515D2">
        <w:t>Luhmann</w:t>
      </w:r>
      <w:proofErr w:type="spellEnd"/>
      <w:r w:rsidRPr="007515D2">
        <w:t xml:space="preserve"> (1988) has shown....</w:t>
      </w:r>
    </w:p>
    <w:p w14:paraId="2FD48051" w14:textId="77777777" w:rsidR="00D306A6" w:rsidRPr="007515D2" w:rsidRDefault="00D306A6" w:rsidP="00254CF0">
      <w:pPr>
        <w:pStyle w:val="Zitat"/>
      </w:pPr>
      <w:r w:rsidRPr="007515D2">
        <w:t>“</w:t>
      </w:r>
      <w:r w:rsidR="00461DCD">
        <w:t xml:space="preserve">[Style: </w:t>
      </w:r>
      <w:proofErr w:type="spellStart"/>
      <w:r w:rsidR="00461DCD">
        <w:t>Article_Quote</w:t>
      </w:r>
      <w:proofErr w:type="spellEnd"/>
      <w:r w:rsidR="00461DCD">
        <w:t xml:space="preserve">] </w:t>
      </w:r>
      <w:r w:rsidRPr="007515D2">
        <w:t xml:space="preserve">Allocative resources refer to capabilities - or, more accurately, to forms of transformative capacity - generating command over objects, goods or material phenomena. </w:t>
      </w:r>
      <w:proofErr w:type="spellStart"/>
      <w:r w:rsidRPr="007515D2">
        <w:t>Authorative</w:t>
      </w:r>
      <w:proofErr w:type="spellEnd"/>
      <w:r w:rsidRPr="007515D2">
        <w:t xml:space="preserve"> resources refer to types of transformative capacity generating command over persons or actors” (Giddens, 1984, p. 33).</w:t>
      </w:r>
    </w:p>
    <w:p w14:paraId="064B7374" w14:textId="77777777" w:rsidR="007E79F7" w:rsidRPr="007515D2" w:rsidRDefault="007E79F7" w:rsidP="00254CF0">
      <w:r w:rsidRPr="007515D2">
        <w:t>One might classify non-voters into three types: the dissatisfied, the interested, and the uninterested type (see</w:t>
      </w:r>
      <w:r w:rsidR="00B379D4" w:rsidRPr="007515D2">
        <w:t xml:space="preserve"> Figure 1</w:t>
      </w:r>
      <w:r w:rsidRPr="007515D2">
        <w:t xml:space="preserve">). </w:t>
      </w:r>
    </w:p>
    <w:p w14:paraId="1798DC52" w14:textId="77777777" w:rsidR="00265B4B" w:rsidRPr="00461DCD" w:rsidRDefault="00265B4B" w:rsidP="0060708C">
      <w:pPr>
        <w:pStyle w:val="Beschriftung"/>
      </w:pPr>
      <w:bookmarkStart w:id="4" w:name="_Ref347859608"/>
      <w:r w:rsidRPr="00461DCD">
        <w:t xml:space="preserve">Figure </w:t>
      </w:r>
      <w:r w:rsidRPr="00461DCD">
        <w:fldChar w:fldCharType="begin"/>
      </w:r>
      <w:r w:rsidRPr="00461DCD">
        <w:instrText xml:space="preserve"> SEQ Figure \* ARABIC </w:instrText>
      </w:r>
      <w:r w:rsidRPr="00461DCD">
        <w:fldChar w:fldCharType="separate"/>
      </w:r>
      <w:r w:rsidR="004B333C">
        <w:t>1</w:t>
      </w:r>
      <w:r w:rsidRPr="00461DCD">
        <w:fldChar w:fldCharType="end"/>
      </w:r>
      <w:bookmarkEnd w:id="4"/>
      <w:r w:rsidRPr="00461DCD">
        <w:t xml:space="preserve">: </w:t>
      </w:r>
      <w:r w:rsidR="003C4ED1" w:rsidRPr="00461DCD">
        <w:t>[Style</w:t>
      </w:r>
      <w:r w:rsidR="00461DCD">
        <w:t>:</w:t>
      </w:r>
      <w:r w:rsidR="003C4ED1" w:rsidRPr="00461DCD">
        <w:t xml:space="preserve"> Caption</w:t>
      </w:r>
      <w:r w:rsidR="00024FC7">
        <w:t>| Beschriftung</w:t>
      </w:r>
      <w:r w:rsidR="003C4ED1" w:rsidRPr="00461DCD">
        <w:t xml:space="preserve">] </w:t>
      </w:r>
      <w:r w:rsidRPr="00461DCD">
        <w:t xml:space="preserve">Types of Non-Voters </w:t>
      </w:r>
    </w:p>
    <w:p w14:paraId="5E48EB96" w14:textId="77777777" w:rsidR="007E79F7" w:rsidRPr="007515D2" w:rsidRDefault="00F713A2" w:rsidP="00254CF0">
      <w:pPr>
        <w:pStyle w:val="Firstparagraph"/>
      </w:pPr>
      <w:r w:rsidRPr="00D36223">
        <w:rPr>
          <w:lang w:val="en-US" w:eastAsia="en-US"/>
        </w:rPr>
        <w:drawing>
          <wp:inline distT="0" distB="0" distL="0" distR="0" wp14:anchorId="774DB684" wp14:editId="7B5FD61E">
            <wp:extent cx="958215" cy="1565275"/>
            <wp:effectExtent l="0" t="0" r="0" b="0"/>
            <wp:docPr id="1" name="Grafik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1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215" cy="1565275"/>
                    </a:xfrm>
                    <a:prstGeom prst="rect">
                      <a:avLst/>
                    </a:prstGeom>
                    <a:noFill/>
                    <a:ln>
                      <a:noFill/>
                    </a:ln>
                  </pic:spPr>
                </pic:pic>
              </a:graphicData>
            </a:graphic>
          </wp:inline>
        </w:drawing>
      </w:r>
    </w:p>
    <w:p w14:paraId="2E82C35E" w14:textId="77777777" w:rsidR="00D306A6" w:rsidRPr="00D1008B" w:rsidRDefault="00D306A6" w:rsidP="00254CF0">
      <w:r w:rsidRPr="00D1008B">
        <w:t xml:space="preserve">Lorem ipsum dolor sit </w:t>
      </w:r>
      <w:proofErr w:type="spellStart"/>
      <w:r w:rsidRPr="00D1008B">
        <w:t>amet</w:t>
      </w:r>
      <w:proofErr w:type="spellEnd"/>
      <w:r w:rsidRPr="00D1008B">
        <w:t xml:space="preserve">, </w:t>
      </w:r>
      <w:proofErr w:type="spellStart"/>
      <w:r w:rsidRPr="00D1008B">
        <w:t>consectetuer</w:t>
      </w:r>
      <w:proofErr w:type="spellEnd"/>
      <w:r w:rsidRPr="00D1008B">
        <w:t xml:space="preserve"> </w:t>
      </w:r>
      <w:proofErr w:type="spellStart"/>
      <w:r w:rsidRPr="00D1008B">
        <w:t>adipiscing</w:t>
      </w:r>
      <w:proofErr w:type="spellEnd"/>
      <w:r w:rsidRPr="00D1008B">
        <w:t xml:space="preserve"> </w:t>
      </w:r>
      <w:proofErr w:type="spellStart"/>
      <w:r w:rsidRPr="00D1008B">
        <w:t>elit</w:t>
      </w:r>
      <w:proofErr w:type="spellEnd"/>
      <w:r w:rsidRPr="00D1008B">
        <w:t xml:space="preserve">. Maecenas </w:t>
      </w:r>
      <w:proofErr w:type="spellStart"/>
      <w:r w:rsidRPr="00D1008B">
        <w:t>porttitor</w:t>
      </w:r>
      <w:proofErr w:type="spellEnd"/>
      <w:r w:rsidRPr="00D1008B">
        <w:t xml:space="preserve"> </w:t>
      </w:r>
      <w:proofErr w:type="spellStart"/>
      <w:r w:rsidRPr="00D1008B">
        <w:t>congue</w:t>
      </w:r>
      <w:proofErr w:type="spellEnd"/>
      <w:r w:rsidRPr="00D1008B">
        <w:t xml:space="preserve"> </w:t>
      </w:r>
      <w:proofErr w:type="spellStart"/>
      <w:r w:rsidRPr="00D1008B">
        <w:t>massa</w:t>
      </w:r>
      <w:proofErr w:type="spellEnd"/>
      <w:r w:rsidRPr="00D1008B">
        <w:t xml:space="preserve">. </w:t>
      </w:r>
      <w:proofErr w:type="spellStart"/>
      <w:r w:rsidRPr="00D1008B">
        <w:t>Fusce</w:t>
      </w:r>
      <w:proofErr w:type="spellEnd"/>
      <w:r w:rsidRPr="00D1008B">
        <w:t xml:space="preserve"> </w:t>
      </w:r>
      <w:proofErr w:type="spellStart"/>
      <w:r w:rsidRPr="00D1008B">
        <w:t>posuere</w:t>
      </w:r>
      <w:proofErr w:type="spellEnd"/>
      <w:r w:rsidRPr="00D1008B">
        <w:t xml:space="preserve">, magna sed pulvinar </w:t>
      </w:r>
      <w:proofErr w:type="spellStart"/>
      <w:r w:rsidRPr="00D1008B">
        <w:t>ultricies</w:t>
      </w:r>
      <w:proofErr w:type="spellEnd"/>
      <w:r w:rsidRPr="00D1008B">
        <w:t xml:space="preserve">, </w:t>
      </w:r>
      <w:proofErr w:type="spellStart"/>
      <w:r w:rsidRPr="00D1008B">
        <w:t>purus</w:t>
      </w:r>
      <w:proofErr w:type="spellEnd"/>
      <w:r w:rsidRPr="00D1008B">
        <w:t xml:space="preserve"> </w:t>
      </w:r>
      <w:proofErr w:type="spellStart"/>
      <w:r w:rsidRPr="00D1008B">
        <w:t>lectus</w:t>
      </w:r>
      <w:proofErr w:type="spellEnd"/>
      <w:r w:rsidRPr="00D1008B">
        <w:t xml:space="preserve"> </w:t>
      </w:r>
      <w:proofErr w:type="spellStart"/>
      <w:r w:rsidRPr="00D1008B">
        <w:t>malesuada</w:t>
      </w:r>
      <w:proofErr w:type="spellEnd"/>
      <w:r w:rsidRPr="00D1008B">
        <w:t xml:space="preserve"> libero, sit </w:t>
      </w:r>
      <w:proofErr w:type="spellStart"/>
      <w:r w:rsidRPr="00D1008B">
        <w:t>amet</w:t>
      </w:r>
      <w:proofErr w:type="spellEnd"/>
      <w:r w:rsidRPr="00D1008B">
        <w:t xml:space="preserve"> </w:t>
      </w:r>
      <w:proofErr w:type="spellStart"/>
      <w:r w:rsidRPr="00D1008B">
        <w:t>commodo</w:t>
      </w:r>
      <w:proofErr w:type="spellEnd"/>
      <w:r w:rsidRPr="00D1008B">
        <w:t xml:space="preserve"> magna eros </w:t>
      </w:r>
      <w:proofErr w:type="spellStart"/>
      <w:r w:rsidRPr="00D1008B">
        <w:t>quis</w:t>
      </w:r>
      <w:proofErr w:type="spellEnd"/>
      <w:r w:rsidRPr="00D1008B">
        <w:t xml:space="preserve"> </w:t>
      </w:r>
      <w:proofErr w:type="spellStart"/>
      <w:r w:rsidRPr="00D1008B">
        <w:t>urna</w:t>
      </w:r>
      <w:proofErr w:type="spellEnd"/>
      <w:r w:rsidRPr="00D1008B">
        <w:t>.</w:t>
      </w:r>
    </w:p>
    <w:p w14:paraId="698DB9DF" w14:textId="77777777" w:rsidR="009F7B4E" w:rsidRPr="007515D2" w:rsidRDefault="00D306A6" w:rsidP="00254CF0">
      <w:r w:rsidRPr="00590D79">
        <w:rPr>
          <w:lang w:val="fr-FR"/>
        </w:rPr>
        <w:t xml:space="preserve">Nunc </w:t>
      </w:r>
      <w:proofErr w:type="spellStart"/>
      <w:r w:rsidRPr="00590D79">
        <w:rPr>
          <w:lang w:val="fr-FR"/>
        </w:rPr>
        <w:t>viverra</w:t>
      </w:r>
      <w:proofErr w:type="spellEnd"/>
      <w:r w:rsidRPr="00590D79">
        <w:rPr>
          <w:lang w:val="fr-FR"/>
        </w:rPr>
        <w:t xml:space="preserve"> </w:t>
      </w:r>
      <w:proofErr w:type="spellStart"/>
      <w:r w:rsidRPr="00590D79">
        <w:rPr>
          <w:lang w:val="fr-FR"/>
        </w:rPr>
        <w:t>imperdiet</w:t>
      </w:r>
      <w:proofErr w:type="spellEnd"/>
      <w:r w:rsidRPr="00590D79">
        <w:rPr>
          <w:lang w:val="fr-FR"/>
        </w:rPr>
        <w:t xml:space="preserve"> </w:t>
      </w:r>
      <w:proofErr w:type="spellStart"/>
      <w:r w:rsidRPr="00590D79">
        <w:rPr>
          <w:lang w:val="fr-FR"/>
        </w:rPr>
        <w:t>enim</w:t>
      </w:r>
      <w:proofErr w:type="spellEnd"/>
      <w:r w:rsidRPr="00590D79">
        <w:rPr>
          <w:lang w:val="fr-FR"/>
        </w:rPr>
        <w:t xml:space="preserve">. </w:t>
      </w:r>
      <w:proofErr w:type="spellStart"/>
      <w:r w:rsidRPr="00590D79">
        <w:rPr>
          <w:lang w:val="fr-FR"/>
        </w:rPr>
        <w:t>Fusce</w:t>
      </w:r>
      <w:proofErr w:type="spellEnd"/>
      <w:r w:rsidRPr="00590D79">
        <w:rPr>
          <w:lang w:val="fr-FR"/>
        </w:rPr>
        <w:t xml:space="preserve"> est. </w:t>
      </w:r>
      <w:proofErr w:type="spellStart"/>
      <w:r w:rsidRPr="007515D2">
        <w:t>Vivamus</w:t>
      </w:r>
      <w:proofErr w:type="spellEnd"/>
      <w:r w:rsidRPr="007515D2">
        <w:t xml:space="preserve"> a </w:t>
      </w:r>
      <w:proofErr w:type="spellStart"/>
      <w:r w:rsidRPr="007515D2">
        <w:t>tellus</w:t>
      </w:r>
      <w:proofErr w:type="spellEnd"/>
      <w:r w:rsidRPr="007515D2">
        <w:t>.</w:t>
      </w:r>
    </w:p>
    <w:p w14:paraId="7D20A036" w14:textId="77777777" w:rsidR="009F7B4E" w:rsidRPr="007515D2" w:rsidRDefault="009F7B4E" w:rsidP="00254CF0">
      <w:r w:rsidRPr="007515D2">
        <w:br w:type="page"/>
      </w:r>
    </w:p>
    <w:p w14:paraId="67AF2FA6" w14:textId="77777777" w:rsidR="003E2F0F" w:rsidRPr="007515D2" w:rsidRDefault="003E2F0F" w:rsidP="0060708C">
      <w:pPr>
        <w:pStyle w:val="Beschriftung"/>
      </w:pPr>
      <w:r w:rsidRPr="007515D2">
        <w:lastRenderedPageBreak/>
        <w:t xml:space="preserve">Table 1: </w:t>
      </w:r>
      <w:r w:rsidR="003C4ED1">
        <w:t xml:space="preserve">[Style: </w:t>
      </w:r>
      <w:r w:rsidR="00461DCD">
        <w:t>Caption</w:t>
      </w:r>
      <w:r w:rsidR="00024FC7">
        <w:t>| Beschriftung</w:t>
      </w:r>
      <w:r w:rsidR="003C4ED1">
        <w:t xml:space="preserve">] </w:t>
      </w:r>
      <w:r w:rsidRPr="007515D2">
        <w:t>Facebook and Twitter Enquiry Response Rates</w:t>
      </w:r>
      <w:r w:rsidR="003C4ED1">
        <w:t xml:space="preserve"> – the following table uses the table style cedem_table</w:t>
      </w:r>
    </w:p>
    <w:tbl>
      <w:tblPr>
        <w:tblStyle w:val="cedemtable"/>
        <w:tblW w:w="0" w:type="auto"/>
        <w:tblLook w:val="0460" w:firstRow="1" w:lastRow="1" w:firstColumn="0" w:lastColumn="0" w:noHBand="0" w:noVBand="1"/>
      </w:tblPr>
      <w:tblGrid>
        <w:gridCol w:w="2231"/>
        <w:gridCol w:w="2232"/>
        <w:gridCol w:w="2232"/>
      </w:tblGrid>
      <w:tr w:rsidR="003E2F0F" w:rsidRPr="007515D2" w14:paraId="0D334C55" w14:textId="77777777" w:rsidTr="00AA246E">
        <w:trPr>
          <w:cnfStyle w:val="100000000000" w:firstRow="1" w:lastRow="0" w:firstColumn="0" w:lastColumn="0" w:oddVBand="0" w:evenVBand="0" w:oddHBand="0" w:evenHBand="0" w:firstRowFirstColumn="0" w:firstRowLastColumn="0" w:lastRowFirstColumn="0" w:lastRowLastColumn="0"/>
        </w:trPr>
        <w:tc>
          <w:tcPr>
            <w:tcW w:w="2231" w:type="dxa"/>
            <w:hideMark/>
          </w:tcPr>
          <w:p w14:paraId="46C3F335" w14:textId="77777777" w:rsidR="003E2F0F" w:rsidRPr="007515D2" w:rsidRDefault="003E2F0F" w:rsidP="00254CF0">
            <w:pPr>
              <w:ind w:firstLine="0"/>
            </w:pPr>
            <w:r w:rsidRPr="007515D2">
              <w:t>Year</w:t>
            </w:r>
          </w:p>
        </w:tc>
        <w:tc>
          <w:tcPr>
            <w:tcW w:w="2232" w:type="dxa"/>
            <w:hideMark/>
          </w:tcPr>
          <w:p w14:paraId="6656146A" w14:textId="77777777" w:rsidR="003E2F0F" w:rsidRPr="007515D2" w:rsidRDefault="003E2F0F" w:rsidP="00254CF0">
            <w:pPr>
              <w:pStyle w:val="Centered"/>
              <w:ind w:firstLine="0"/>
              <w:jc w:val="both"/>
            </w:pPr>
            <w:r w:rsidRPr="007515D2">
              <w:t>Facebook</w:t>
            </w:r>
          </w:p>
        </w:tc>
        <w:tc>
          <w:tcPr>
            <w:tcW w:w="2232" w:type="dxa"/>
            <w:hideMark/>
          </w:tcPr>
          <w:p w14:paraId="0F5A1063" w14:textId="77777777" w:rsidR="003E2F0F" w:rsidRPr="007515D2" w:rsidRDefault="003E2F0F" w:rsidP="00254CF0">
            <w:pPr>
              <w:pStyle w:val="Centered"/>
              <w:ind w:firstLine="0"/>
              <w:jc w:val="both"/>
            </w:pPr>
            <w:r w:rsidRPr="007515D2">
              <w:t>Twitter</w:t>
            </w:r>
          </w:p>
        </w:tc>
      </w:tr>
      <w:tr w:rsidR="003E2F0F" w:rsidRPr="007515D2" w14:paraId="06E99162" w14:textId="77777777" w:rsidTr="00AA246E">
        <w:tc>
          <w:tcPr>
            <w:tcW w:w="2231" w:type="dxa"/>
            <w:hideMark/>
          </w:tcPr>
          <w:p w14:paraId="04040C5C" w14:textId="77777777" w:rsidR="003E2F0F" w:rsidRPr="007515D2" w:rsidRDefault="003E2F0F" w:rsidP="00254CF0">
            <w:pPr>
              <w:ind w:firstLine="0"/>
            </w:pPr>
            <w:r w:rsidRPr="007515D2">
              <w:t>2010</w:t>
            </w:r>
          </w:p>
        </w:tc>
        <w:tc>
          <w:tcPr>
            <w:tcW w:w="2232" w:type="dxa"/>
            <w:hideMark/>
          </w:tcPr>
          <w:p w14:paraId="2A5AD0BB" w14:textId="77777777" w:rsidR="003E2F0F" w:rsidRPr="007515D2" w:rsidRDefault="003E2F0F" w:rsidP="00254CF0">
            <w:pPr>
              <w:pStyle w:val="Centered"/>
              <w:ind w:firstLine="0"/>
              <w:jc w:val="both"/>
            </w:pPr>
            <w:r w:rsidRPr="007515D2">
              <w:t>50%</w:t>
            </w:r>
          </w:p>
        </w:tc>
        <w:tc>
          <w:tcPr>
            <w:tcW w:w="2232" w:type="dxa"/>
            <w:hideMark/>
          </w:tcPr>
          <w:p w14:paraId="79066F52" w14:textId="77777777" w:rsidR="003E2F0F" w:rsidRPr="007515D2" w:rsidRDefault="003E2F0F" w:rsidP="00254CF0">
            <w:pPr>
              <w:pStyle w:val="Centered"/>
              <w:ind w:firstLine="0"/>
              <w:jc w:val="both"/>
            </w:pPr>
            <w:r w:rsidRPr="007515D2">
              <w:t>0%</w:t>
            </w:r>
          </w:p>
        </w:tc>
      </w:tr>
      <w:tr w:rsidR="003E2F0F" w:rsidRPr="007515D2" w14:paraId="2E9545DF" w14:textId="77777777" w:rsidTr="00AA246E">
        <w:tc>
          <w:tcPr>
            <w:tcW w:w="2231" w:type="dxa"/>
            <w:hideMark/>
          </w:tcPr>
          <w:p w14:paraId="497B01FE" w14:textId="77777777" w:rsidR="003E2F0F" w:rsidRPr="007515D2" w:rsidRDefault="003E2F0F" w:rsidP="00254CF0">
            <w:pPr>
              <w:ind w:firstLine="0"/>
            </w:pPr>
            <w:r w:rsidRPr="007515D2">
              <w:t>2011</w:t>
            </w:r>
          </w:p>
        </w:tc>
        <w:tc>
          <w:tcPr>
            <w:tcW w:w="2232" w:type="dxa"/>
            <w:hideMark/>
          </w:tcPr>
          <w:p w14:paraId="0F083941" w14:textId="77777777" w:rsidR="003E2F0F" w:rsidRPr="007515D2" w:rsidRDefault="003E2F0F" w:rsidP="00254CF0">
            <w:pPr>
              <w:pStyle w:val="Centered"/>
              <w:ind w:firstLine="0"/>
              <w:jc w:val="both"/>
            </w:pPr>
            <w:r w:rsidRPr="007515D2">
              <w:t>35%</w:t>
            </w:r>
          </w:p>
        </w:tc>
        <w:tc>
          <w:tcPr>
            <w:tcW w:w="2232" w:type="dxa"/>
            <w:hideMark/>
          </w:tcPr>
          <w:p w14:paraId="49892D22" w14:textId="77777777" w:rsidR="003E2F0F" w:rsidRPr="007515D2" w:rsidRDefault="003E2F0F" w:rsidP="00254CF0">
            <w:pPr>
              <w:pStyle w:val="Centered"/>
              <w:ind w:firstLine="0"/>
              <w:jc w:val="both"/>
            </w:pPr>
            <w:r w:rsidRPr="007515D2">
              <w:t>30%</w:t>
            </w:r>
          </w:p>
        </w:tc>
      </w:tr>
      <w:tr w:rsidR="004F4B42" w:rsidRPr="007515D2" w14:paraId="797BAD80" w14:textId="77777777" w:rsidTr="00AA246E">
        <w:trPr>
          <w:cnfStyle w:val="010000000000" w:firstRow="0" w:lastRow="1" w:firstColumn="0" w:lastColumn="0" w:oddVBand="0" w:evenVBand="0" w:oddHBand="0" w:evenHBand="0" w:firstRowFirstColumn="0" w:firstRowLastColumn="0" w:lastRowFirstColumn="0" w:lastRowLastColumn="0"/>
        </w:trPr>
        <w:tc>
          <w:tcPr>
            <w:tcW w:w="2231" w:type="dxa"/>
          </w:tcPr>
          <w:p w14:paraId="2FA651A8" w14:textId="77777777" w:rsidR="004F4B42" w:rsidRPr="004E0EF2" w:rsidRDefault="004F4B42" w:rsidP="00254CF0">
            <w:pPr>
              <w:ind w:firstLine="0"/>
              <w:rPr>
                <w:b w:val="0"/>
              </w:rPr>
            </w:pPr>
            <w:r w:rsidRPr="004E0EF2">
              <w:rPr>
                <w:b w:val="0"/>
              </w:rPr>
              <w:t>Total</w:t>
            </w:r>
          </w:p>
        </w:tc>
        <w:tc>
          <w:tcPr>
            <w:tcW w:w="2232" w:type="dxa"/>
          </w:tcPr>
          <w:p w14:paraId="1A97651D" w14:textId="77777777" w:rsidR="004F4B42" w:rsidRPr="004E0EF2" w:rsidRDefault="0055082B" w:rsidP="00254CF0">
            <w:pPr>
              <w:pStyle w:val="Centered"/>
              <w:ind w:firstLine="0"/>
              <w:jc w:val="both"/>
              <w:rPr>
                <w:b w:val="0"/>
              </w:rPr>
            </w:pPr>
            <w:r w:rsidRPr="004E0EF2">
              <w:rPr>
                <w:b w:val="0"/>
              </w:rPr>
              <w:t>86%</w:t>
            </w:r>
          </w:p>
        </w:tc>
        <w:tc>
          <w:tcPr>
            <w:tcW w:w="2232" w:type="dxa"/>
          </w:tcPr>
          <w:p w14:paraId="3D0EBD29" w14:textId="77777777" w:rsidR="004F4B42" w:rsidRPr="004E0EF2" w:rsidRDefault="0055082B" w:rsidP="00254CF0">
            <w:pPr>
              <w:pStyle w:val="Centered"/>
              <w:ind w:firstLine="0"/>
              <w:jc w:val="both"/>
              <w:rPr>
                <w:b w:val="0"/>
              </w:rPr>
            </w:pPr>
            <w:r w:rsidRPr="004E0EF2">
              <w:rPr>
                <w:b w:val="0"/>
              </w:rPr>
              <w:t>30%</w:t>
            </w:r>
          </w:p>
        </w:tc>
      </w:tr>
    </w:tbl>
    <w:p w14:paraId="18BBFF03" w14:textId="77777777" w:rsidR="00D306A6" w:rsidRPr="007515D2" w:rsidRDefault="00D306A6" w:rsidP="00254CF0">
      <w:r w:rsidRPr="007515D2">
        <w:t xml:space="preserve">Lorem ipsum dolor sit </w:t>
      </w:r>
      <w:proofErr w:type="spellStart"/>
      <w:r w:rsidRPr="007515D2">
        <w:t>amet</w:t>
      </w:r>
      <w:proofErr w:type="spellEnd"/>
      <w:r w:rsidRPr="007515D2">
        <w:t xml:space="preserve">, </w:t>
      </w:r>
      <w:proofErr w:type="spellStart"/>
      <w:r w:rsidRPr="007515D2">
        <w:t>consectetuer</w:t>
      </w:r>
      <w:proofErr w:type="spellEnd"/>
      <w:r w:rsidRPr="007515D2">
        <w:t xml:space="preserve"> </w:t>
      </w:r>
      <w:proofErr w:type="spellStart"/>
      <w:r w:rsidRPr="007515D2">
        <w:t>adipiscing</w:t>
      </w:r>
      <w:proofErr w:type="spellEnd"/>
      <w:r w:rsidRPr="007515D2">
        <w:t xml:space="preserve"> </w:t>
      </w:r>
      <w:proofErr w:type="spellStart"/>
      <w:r w:rsidRPr="007515D2">
        <w:t>elit</w:t>
      </w:r>
      <w:proofErr w:type="spellEnd"/>
      <w:r w:rsidRPr="007515D2">
        <w:t xml:space="preserve">. Maecenas </w:t>
      </w:r>
      <w:proofErr w:type="spellStart"/>
      <w:r w:rsidRPr="007515D2">
        <w:t>porttitor</w:t>
      </w:r>
      <w:proofErr w:type="spellEnd"/>
      <w:r w:rsidRPr="007515D2">
        <w:t xml:space="preserve"> </w:t>
      </w:r>
      <w:proofErr w:type="spellStart"/>
      <w:r w:rsidRPr="007515D2">
        <w:t>congue</w:t>
      </w:r>
      <w:proofErr w:type="spellEnd"/>
      <w:r w:rsidRPr="007515D2">
        <w:t xml:space="preserve"> </w:t>
      </w:r>
      <w:proofErr w:type="spellStart"/>
      <w:r w:rsidRPr="007515D2">
        <w:t>massa</w:t>
      </w:r>
      <w:proofErr w:type="spellEnd"/>
      <w:r w:rsidRPr="007515D2">
        <w:t xml:space="preserve">. </w:t>
      </w:r>
      <w:proofErr w:type="spellStart"/>
      <w:r w:rsidRPr="007515D2">
        <w:t>Fusce</w:t>
      </w:r>
      <w:proofErr w:type="spellEnd"/>
      <w:r w:rsidRPr="007515D2">
        <w:t xml:space="preserve"> </w:t>
      </w:r>
      <w:proofErr w:type="spellStart"/>
      <w:r w:rsidRPr="007515D2">
        <w:t>posuere</w:t>
      </w:r>
      <w:proofErr w:type="spellEnd"/>
      <w:r w:rsidRPr="007515D2">
        <w:t xml:space="preserve">, magna sed pulvinar </w:t>
      </w:r>
      <w:proofErr w:type="spellStart"/>
      <w:r w:rsidRPr="007515D2">
        <w:t>ultricies</w:t>
      </w:r>
      <w:proofErr w:type="spellEnd"/>
      <w:r w:rsidRPr="007515D2">
        <w:t xml:space="preserve">, </w:t>
      </w:r>
      <w:proofErr w:type="spellStart"/>
      <w:r w:rsidRPr="007515D2">
        <w:t>purus</w:t>
      </w:r>
      <w:proofErr w:type="spellEnd"/>
      <w:r w:rsidRPr="007515D2">
        <w:t xml:space="preserve"> </w:t>
      </w:r>
      <w:proofErr w:type="spellStart"/>
      <w:r w:rsidRPr="007515D2">
        <w:t>lectus</w:t>
      </w:r>
      <w:proofErr w:type="spellEnd"/>
      <w:r w:rsidRPr="007515D2">
        <w:t xml:space="preserve"> </w:t>
      </w:r>
      <w:proofErr w:type="spellStart"/>
      <w:r w:rsidRPr="007515D2">
        <w:t>malesuada</w:t>
      </w:r>
      <w:proofErr w:type="spellEnd"/>
      <w:r w:rsidRPr="007515D2">
        <w:t xml:space="preserve"> libero, sit </w:t>
      </w:r>
      <w:proofErr w:type="spellStart"/>
      <w:r w:rsidRPr="007515D2">
        <w:t>amet</w:t>
      </w:r>
      <w:proofErr w:type="spellEnd"/>
      <w:r w:rsidRPr="007515D2">
        <w:t xml:space="preserve"> </w:t>
      </w:r>
      <w:proofErr w:type="spellStart"/>
      <w:r w:rsidRPr="007515D2">
        <w:t>commodo</w:t>
      </w:r>
      <w:proofErr w:type="spellEnd"/>
      <w:r w:rsidRPr="007515D2">
        <w:t xml:space="preserve"> magna eros </w:t>
      </w:r>
      <w:proofErr w:type="spellStart"/>
      <w:r w:rsidRPr="007515D2">
        <w:t>quis</w:t>
      </w:r>
      <w:proofErr w:type="spellEnd"/>
      <w:r w:rsidRPr="007515D2">
        <w:t xml:space="preserve"> </w:t>
      </w:r>
      <w:proofErr w:type="spellStart"/>
      <w:r w:rsidRPr="007515D2">
        <w:t>urna</w:t>
      </w:r>
      <w:proofErr w:type="spellEnd"/>
      <w:r w:rsidRPr="007515D2">
        <w:t>.</w:t>
      </w:r>
    </w:p>
    <w:p w14:paraId="7F32E523" w14:textId="77777777" w:rsidR="00A5587A" w:rsidRPr="007515D2" w:rsidRDefault="00A5587A" w:rsidP="00254CF0">
      <w:r w:rsidRPr="007515D2">
        <w:t xml:space="preserve">This is a </w:t>
      </w:r>
      <w:r w:rsidR="00234BCB" w:rsidRPr="007515D2">
        <w:t xml:space="preserve">sorted </w:t>
      </w:r>
      <w:r w:rsidRPr="007515D2">
        <w:t>list</w:t>
      </w:r>
      <w:r w:rsidR="00234BCB" w:rsidRPr="007515D2">
        <w:t>:</w:t>
      </w:r>
    </w:p>
    <w:p w14:paraId="5E8D61C1" w14:textId="77777777" w:rsidR="00A5587A" w:rsidRPr="007515D2" w:rsidRDefault="00DB6AC3" w:rsidP="00917D15">
      <w:pPr>
        <w:pStyle w:val="Listennummer"/>
      </w:pPr>
      <w:r w:rsidRPr="007515D2">
        <w:t>List number level 1</w:t>
      </w:r>
      <w:r w:rsidR="00461DCD">
        <w:t xml:space="preserve"> [Style: 1) List Number</w:t>
      </w:r>
      <w:r w:rsidR="00024FC7">
        <w:t xml:space="preserve">| 1) </w:t>
      </w:r>
      <w:proofErr w:type="spellStart"/>
      <w:r w:rsidR="00024FC7">
        <w:t>Listennummer</w:t>
      </w:r>
      <w:proofErr w:type="spellEnd"/>
      <w:r w:rsidR="00461DCD">
        <w:t>]</w:t>
      </w:r>
    </w:p>
    <w:p w14:paraId="70EC14A2" w14:textId="77777777" w:rsidR="00B15220" w:rsidRPr="007515D2" w:rsidRDefault="00461DCD" w:rsidP="00C34675">
      <w:pPr>
        <w:pStyle w:val="Indent1"/>
      </w:pPr>
      <w:r>
        <w:t xml:space="preserve">[Style: </w:t>
      </w:r>
      <w:r w:rsidR="00B15220" w:rsidRPr="007515D2">
        <w:t>Indent 1</w:t>
      </w:r>
      <w:r>
        <w:t>]</w:t>
      </w:r>
      <w:r w:rsidR="00B15220" w:rsidRPr="007515D2">
        <w:t xml:space="preserve"> Lorem ipsum dolor sit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r w:rsidR="00B15220" w:rsidRPr="007515D2">
        <w:t>massa</w:t>
      </w:r>
      <w:proofErr w:type="spell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sed pulvinar </w:t>
      </w:r>
      <w:proofErr w:type="spellStart"/>
      <w:r w:rsidR="00B15220" w:rsidRPr="007515D2">
        <w:t>ultricies</w:t>
      </w:r>
      <w:proofErr w:type="spellEnd"/>
      <w:r w:rsidR="00B15220" w:rsidRPr="007515D2">
        <w:t xml:space="preserve">, </w:t>
      </w:r>
      <w:proofErr w:type="spellStart"/>
      <w:r w:rsidR="00B15220" w:rsidRPr="007515D2">
        <w:t>purus</w:t>
      </w:r>
      <w:proofErr w:type="spell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eros </w:t>
      </w:r>
      <w:proofErr w:type="spellStart"/>
      <w:r w:rsidR="00B15220" w:rsidRPr="007515D2">
        <w:t>quis</w:t>
      </w:r>
      <w:proofErr w:type="spellEnd"/>
      <w:r w:rsidR="00B15220" w:rsidRPr="007515D2">
        <w:t xml:space="preserve"> </w:t>
      </w:r>
      <w:proofErr w:type="spellStart"/>
      <w:proofErr w:type="gramStart"/>
      <w:r w:rsidR="00B15220" w:rsidRPr="007515D2">
        <w:t>urna.Item</w:t>
      </w:r>
      <w:proofErr w:type="spellEnd"/>
      <w:proofErr w:type="gramEnd"/>
    </w:p>
    <w:p w14:paraId="2BE07DCB" w14:textId="77777777" w:rsidR="00234BCB" w:rsidRPr="007515D2" w:rsidRDefault="00DB6AC3" w:rsidP="00254CF0">
      <w:pPr>
        <w:pStyle w:val="Listennummer2"/>
      </w:pPr>
      <w:r w:rsidRPr="007515D2">
        <w:t>List number</w:t>
      </w:r>
      <w:r w:rsidR="00B15220" w:rsidRPr="007515D2">
        <w:t xml:space="preserve"> </w:t>
      </w:r>
      <w:r w:rsidRPr="007515D2">
        <w:t xml:space="preserve">level </w:t>
      </w:r>
      <w:r w:rsidR="00A5587A" w:rsidRPr="007515D2">
        <w:t>2</w:t>
      </w:r>
      <w:r w:rsidR="00D90A5A">
        <w:t xml:space="preserve"> [Style: a) List Number2</w:t>
      </w:r>
      <w:r w:rsidR="00024FC7">
        <w:t xml:space="preserve">| a) </w:t>
      </w:r>
      <w:proofErr w:type="spellStart"/>
      <w:r w:rsidR="00024FC7">
        <w:t>Listennummer</w:t>
      </w:r>
      <w:proofErr w:type="spellEnd"/>
      <w:r w:rsidR="00024FC7">
        <w:t xml:space="preserve"> 2</w:t>
      </w:r>
      <w:r w:rsidR="00D90A5A">
        <w:t>]</w:t>
      </w:r>
    </w:p>
    <w:p w14:paraId="5E46A0CC" w14:textId="77777777" w:rsidR="00B15220" w:rsidRPr="007515D2" w:rsidRDefault="00D90A5A" w:rsidP="00C34675">
      <w:pPr>
        <w:pStyle w:val="Indent2"/>
      </w:pPr>
      <w:r>
        <w:t xml:space="preserve">[Style: </w:t>
      </w:r>
      <w:r w:rsidRPr="007515D2">
        <w:t xml:space="preserve">Indent </w:t>
      </w:r>
      <w:r>
        <w:t>2]</w:t>
      </w:r>
      <w:r w:rsidRPr="007515D2">
        <w:t xml:space="preserve"> </w:t>
      </w:r>
      <w:r w:rsidR="00B15220" w:rsidRPr="007515D2">
        <w:t xml:space="preserve">Lorem ipsum dolor sit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r w:rsidR="00B15220" w:rsidRPr="007515D2">
        <w:t>massa</w:t>
      </w:r>
      <w:proofErr w:type="spell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sed pulvinar </w:t>
      </w:r>
      <w:proofErr w:type="spellStart"/>
      <w:r w:rsidR="00B15220" w:rsidRPr="007515D2">
        <w:t>ultricies</w:t>
      </w:r>
      <w:proofErr w:type="spellEnd"/>
      <w:r w:rsidR="00B15220" w:rsidRPr="007515D2">
        <w:t xml:space="preserve">, </w:t>
      </w:r>
      <w:proofErr w:type="spellStart"/>
      <w:r w:rsidR="00B15220" w:rsidRPr="007515D2">
        <w:t>purus</w:t>
      </w:r>
      <w:proofErr w:type="spell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eros </w:t>
      </w:r>
      <w:proofErr w:type="spellStart"/>
      <w:r w:rsidR="00B15220" w:rsidRPr="007515D2">
        <w:t>quis</w:t>
      </w:r>
      <w:proofErr w:type="spellEnd"/>
      <w:r w:rsidR="00B15220" w:rsidRPr="007515D2">
        <w:t xml:space="preserve"> </w:t>
      </w:r>
      <w:proofErr w:type="spellStart"/>
      <w:proofErr w:type="gramStart"/>
      <w:r w:rsidR="00B15220" w:rsidRPr="007515D2">
        <w:t>urna.Item</w:t>
      </w:r>
      <w:proofErr w:type="spellEnd"/>
      <w:proofErr w:type="gramEnd"/>
    </w:p>
    <w:p w14:paraId="569399F5" w14:textId="77777777" w:rsidR="00A5587A" w:rsidRPr="007515D2" w:rsidRDefault="00DB6AC3" w:rsidP="00254CF0">
      <w:pPr>
        <w:pStyle w:val="Listennummer3"/>
      </w:pPr>
      <w:r w:rsidRPr="007515D2">
        <w:t xml:space="preserve">List number level </w:t>
      </w:r>
      <w:r w:rsidR="00A5587A" w:rsidRPr="007515D2">
        <w:t>3</w:t>
      </w:r>
      <w:r w:rsidR="00700A76" w:rsidRPr="007515D2">
        <w:t xml:space="preserve"> </w:t>
      </w:r>
      <w:r w:rsidR="00D90A5A">
        <w:t>[Style: i) List Number3</w:t>
      </w:r>
      <w:r w:rsidR="00024FC7">
        <w:t xml:space="preserve">| i) </w:t>
      </w:r>
      <w:proofErr w:type="spellStart"/>
      <w:r w:rsidR="00024FC7">
        <w:t>Listennummer</w:t>
      </w:r>
      <w:proofErr w:type="spellEnd"/>
      <w:r w:rsidR="00024FC7">
        <w:t xml:space="preserve"> 3</w:t>
      </w:r>
      <w:r w:rsidR="00D90A5A">
        <w:t>]</w:t>
      </w:r>
    </w:p>
    <w:p w14:paraId="778642C3" w14:textId="77777777" w:rsidR="00B15220" w:rsidRPr="007515D2" w:rsidRDefault="00D90A5A" w:rsidP="00C34675">
      <w:pPr>
        <w:pStyle w:val="Indent3"/>
      </w:pPr>
      <w:r>
        <w:t xml:space="preserve">[Style: </w:t>
      </w:r>
      <w:r w:rsidRPr="007515D2">
        <w:t xml:space="preserve">Indent </w:t>
      </w:r>
      <w:r>
        <w:t>3]</w:t>
      </w:r>
      <w:r w:rsidRPr="007515D2">
        <w:t xml:space="preserve"> </w:t>
      </w:r>
      <w:r w:rsidR="00B15220" w:rsidRPr="007515D2">
        <w:t>Video provides a powerful way to help you prove your point. When you click Online Video, you can paste in the embed code for the video you want to add. You can also type a keyword to search online for the video that best fits your document.</w:t>
      </w:r>
    </w:p>
    <w:p w14:paraId="74BC2F38" w14:textId="77777777" w:rsidR="007E79F7" w:rsidRPr="007515D2" w:rsidRDefault="00A5587A" w:rsidP="00254CF0">
      <w:r w:rsidRPr="007515D2">
        <w:t>And this is a</w:t>
      </w:r>
      <w:r w:rsidR="00234BCB" w:rsidRPr="007515D2">
        <w:t xml:space="preserve"> bulleted list:</w:t>
      </w:r>
    </w:p>
    <w:p w14:paraId="726C6543" w14:textId="77777777" w:rsidR="00B15220" w:rsidRPr="0060708C" w:rsidRDefault="00B15220" w:rsidP="00322A0D">
      <w:pPr>
        <w:pStyle w:val="Aufzhlungszeichen"/>
        <w:numPr>
          <w:ilvl w:val="0"/>
          <w:numId w:val="2"/>
        </w:numPr>
        <w:tabs>
          <w:tab w:val="left" w:pos="567"/>
        </w:tabs>
        <w:rPr>
          <w:lang w:val="de-AT"/>
        </w:rPr>
      </w:pPr>
      <w:r w:rsidRPr="0060708C">
        <w:rPr>
          <w:lang w:val="de-AT"/>
        </w:rPr>
        <w:t xml:space="preserve">List </w:t>
      </w:r>
      <w:proofErr w:type="spellStart"/>
      <w:r w:rsidRPr="0060708C">
        <w:rPr>
          <w:lang w:val="de-AT"/>
        </w:rPr>
        <w:t>bullet</w:t>
      </w:r>
      <w:proofErr w:type="spellEnd"/>
      <w:r w:rsidRPr="0060708C">
        <w:rPr>
          <w:lang w:val="de-AT"/>
        </w:rPr>
        <w:t xml:space="preserve"> </w:t>
      </w:r>
      <w:proofErr w:type="spellStart"/>
      <w:r w:rsidRPr="0060708C">
        <w:rPr>
          <w:lang w:val="de-AT"/>
        </w:rPr>
        <w:t>level</w:t>
      </w:r>
      <w:proofErr w:type="spellEnd"/>
      <w:r w:rsidRPr="0060708C">
        <w:rPr>
          <w:lang w:val="de-AT"/>
        </w:rPr>
        <w:t xml:space="preserve"> 1</w:t>
      </w:r>
      <w:r w:rsidR="00D90A5A" w:rsidRPr="0060708C">
        <w:rPr>
          <w:lang w:val="de-AT"/>
        </w:rPr>
        <w:t xml:space="preserve"> [Style: </w:t>
      </w:r>
      <w:r w:rsidR="00D90A5A">
        <w:sym w:font="Symbol" w:char="F0B7"/>
      </w:r>
      <w:r w:rsidR="00D90A5A" w:rsidRPr="0060708C">
        <w:rPr>
          <w:lang w:val="de-AT"/>
        </w:rPr>
        <w:t xml:space="preserve"> List Bullet</w:t>
      </w:r>
      <w:r w:rsidR="00024FC7" w:rsidRPr="0060708C">
        <w:rPr>
          <w:lang w:val="de-AT"/>
        </w:rPr>
        <w:t xml:space="preserve"> |  </w:t>
      </w:r>
      <w:r w:rsidR="00024FC7">
        <w:sym w:font="Symbol" w:char="F0B7"/>
      </w:r>
      <w:r w:rsidR="00024FC7" w:rsidRPr="0060708C">
        <w:rPr>
          <w:lang w:val="de-AT"/>
        </w:rPr>
        <w:t xml:space="preserve"> Aufzählungszeichen</w:t>
      </w:r>
      <w:r w:rsidR="00D90A5A" w:rsidRPr="0060708C">
        <w:rPr>
          <w:lang w:val="de-AT"/>
        </w:rPr>
        <w:t>]</w:t>
      </w:r>
    </w:p>
    <w:p w14:paraId="4375A729" w14:textId="77777777" w:rsidR="00B15220" w:rsidRPr="007515D2" w:rsidRDefault="00D90A5A" w:rsidP="00C34675">
      <w:pPr>
        <w:pStyle w:val="Indent1"/>
      </w:pPr>
      <w:r>
        <w:t xml:space="preserve">[Style: </w:t>
      </w:r>
      <w:r w:rsidRPr="007515D2">
        <w:t>Indent 1</w:t>
      </w:r>
      <w:r>
        <w:t>]</w:t>
      </w:r>
      <w:r w:rsidRPr="007515D2">
        <w:t xml:space="preserve"> </w:t>
      </w:r>
      <w:r w:rsidR="00B15220" w:rsidRPr="007515D2">
        <w:t xml:space="preserve">Lorem ipsum dolor sit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r w:rsidR="00B15220" w:rsidRPr="007515D2">
        <w:t>massa</w:t>
      </w:r>
      <w:proofErr w:type="spell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sed pulvinar </w:t>
      </w:r>
      <w:proofErr w:type="spellStart"/>
      <w:r w:rsidR="00B15220" w:rsidRPr="007515D2">
        <w:t>ultricies</w:t>
      </w:r>
      <w:proofErr w:type="spellEnd"/>
      <w:r w:rsidR="00B15220" w:rsidRPr="007515D2">
        <w:t xml:space="preserve">, </w:t>
      </w:r>
      <w:proofErr w:type="spellStart"/>
      <w:r w:rsidR="00B15220" w:rsidRPr="007515D2">
        <w:t>purus</w:t>
      </w:r>
      <w:proofErr w:type="spell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eros </w:t>
      </w:r>
      <w:proofErr w:type="spellStart"/>
      <w:r w:rsidR="00B15220" w:rsidRPr="007515D2">
        <w:t>quis</w:t>
      </w:r>
      <w:proofErr w:type="spellEnd"/>
      <w:r w:rsidR="00B15220" w:rsidRPr="007515D2">
        <w:t xml:space="preserve"> </w:t>
      </w:r>
      <w:proofErr w:type="spellStart"/>
      <w:proofErr w:type="gramStart"/>
      <w:r w:rsidR="00B15220" w:rsidRPr="007515D2">
        <w:t>urna.Item</w:t>
      </w:r>
      <w:proofErr w:type="spellEnd"/>
      <w:proofErr w:type="gramEnd"/>
    </w:p>
    <w:p w14:paraId="139AB86C" w14:textId="77777777" w:rsidR="00B15220" w:rsidRPr="0060708C" w:rsidRDefault="00D90A5A" w:rsidP="00254CF0">
      <w:pPr>
        <w:pStyle w:val="Aufzhlungszeichen2"/>
        <w:rPr>
          <w:lang w:val="de-AT"/>
        </w:rPr>
      </w:pPr>
      <w:r w:rsidRPr="0060708C">
        <w:rPr>
          <w:lang w:val="de-AT"/>
        </w:rPr>
        <w:t xml:space="preserve">List </w:t>
      </w:r>
      <w:proofErr w:type="spellStart"/>
      <w:r w:rsidRPr="0060708C">
        <w:rPr>
          <w:lang w:val="de-AT"/>
        </w:rPr>
        <w:t>bullet</w:t>
      </w:r>
      <w:proofErr w:type="spellEnd"/>
      <w:r w:rsidRPr="0060708C">
        <w:rPr>
          <w:lang w:val="de-AT"/>
        </w:rPr>
        <w:t xml:space="preserve"> </w:t>
      </w:r>
      <w:proofErr w:type="spellStart"/>
      <w:r w:rsidRPr="0060708C">
        <w:rPr>
          <w:lang w:val="de-AT"/>
        </w:rPr>
        <w:t>level</w:t>
      </w:r>
      <w:proofErr w:type="spellEnd"/>
      <w:r w:rsidRPr="0060708C">
        <w:rPr>
          <w:lang w:val="de-AT"/>
        </w:rPr>
        <w:t xml:space="preserve"> 2 [Style: </w:t>
      </w:r>
      <w:r>
        <w:sym w:font="Symbol" w:char="F0B7"/>
      </w:r>
      <w:r w:rsidRPr="0060708C">
        <w:rPr>
          <w:lang w:val="de-AT"/>
        </w:rPr>
        <w:t xml:space="preserve"> List Bullet2</w:t>
      </w:r>
      <w:r w:rsidR="00024FC7" w:rsidRPr="0060708C">
        <w:rPr>
          <w:lang w:val="de-AT"/>
        </w:rPr>
        <w:t xml:space="preserve">|  </w:t>
      </w:r>
      <w:r w:rsidR="00024FC7">
        <w:sym w:font="Symbol" w:char="F0B7"/>
      </w:r>
      <w:r w:rsidR="00024FC7" w:rsidRPr="0060708C">
        <w:rPr>
          <w:lang w:val="de-AT"/>
        </w:rPr>
        <w:t xml:space="preserve"> Aufzählungszeichen</w:t>
      </w:r>
      <w:r w:rsidR="00024FC7">
        <w:rPr>
          <w:lang w:val="de-AT"/>
        </w:rPr>
        <w:t xml:space="preserve"> 2</w:t>
      </w:r>
      <w:r w:rsidRPr="0060708C">
        <w:rPr>
          <w:lang w:val="de-AT"/>
        </w:rPr>
        <w:t>]</w:t>
      </w:r>
    </w:p>
    <w:p w14:paraId="31A1C99F" w14:textId="77777777" w:rsidR="00B15220" w:rsidRPr="007515D2" w:rsidRDefault="00D90A5A" w:rsidP="00C34675">
      <w:pPr>
        <w:pStyle w:val="Indent2"/>
      </w:pPr>
      <w:r>
        <w:t xml:space="preserve">[Style: </w:t>
      </w:r>
      <w:r w:rsidRPr="007515D2">
        <w:t xml:space="preserve">Indent </w:t>
      </w:r>
      <w:r>
        <w:t>2]</w:t>
      </w:r>
      <w:r w:rsidRPr="007515D2">
        <w:t xml:space="preserve"> </w:t>
      </w:r>
      <w:r w:rsidR="00B15220" w:rsidRPr="007515D2">
        <w:t xml:space="preserve">Lorem ipsum dolor sit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r w:rsidR="00B15220" w:rsidRPr="007515D2">
        <w:t>massa</w:t>
      </w:r>
      <w:proofErr w:type="spell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sed pulvinar </w:t>
      </w:r>
      <w:proofErr w:type="spellStart"/>
      <w:r w:rsidR="00B15220" w:rsidRPr="007515D2">
        <w:t>ultricies</w:t>
      </w:r>
      <w:proofErr w:type="spellEnd"/>
      <w:r w:rsidR="00B15220" w:rsidRPr="007515D2">
        <w:t xml:space="preserve">, </w:t>
      </w:r>
      <w:proofErr w:type="spellStart"/>
      <w:r w:rsidR="00B15220" w:rsidRPr="007515D2">
        <w:t>purus</w:t>
      </w:r>
      <w:proofErr w:type="spell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eros </w:t>
      </w:r>
      <w:proofErr w:type="spellStart"/>
      <w:r w:rsidR="00B15220" w:rsidRPr="007515D2">
        <w:t>quis</w:t>
      </w:r>
      <w:proofErr w:type="spellEnd"/>
      <w:r w:rsidR="00B15220" w:rsidRPr="007515D2">
        <w:t xml:space="preserve"> </w:t>
      </w:r>
      <w:proofErr w:type="spellStart"/>
      <w:proofErr w:type="gramStart"/>
      <w:r w:rsidR="00B15220" w:rsidRPr="007515D2">
        <w:t>urna.Item</w:t>
      </w:r>
      <w:proofErr w:type="spellEnd"/>
      <w:proofErr w:type="gramEnd"/>
    </w:p>
    <w:p w14:paraId="26C0B00E" w14:textId="77777777" w:rsidR="00B15220" w:rsidRPr="0060708C" w:rsidRDefault="00B15220" w:rsidP="00254CF0">
      <w:pPr>
        <w:pStyle w:val="Aufzhlungszeichen3"/>
        <w:rPr>
          <w:lang w:val="de-AT"/>
        </w:rPr>
      </w:pPr>
      <w:r w:rsidRPr="0060708C">
        <w:rPr>
          <w:lang w:val="de-AT"/>
        </w:rPr>
        <w:t xml:space="preserve">List </w:t>
      </w:r>
      <w:proofErr w:type="spellStart"/>
      <w:r w:rsidRPr="0060708C">
        <w:rPr>
          <w:lang w:val="de-AT"/>
        </w:rPr>
        <w:t>bullet</w:t>
      </w:r>
      <w:proofErr w:type="spellEnd"/>
      <w:r w:rsidRPr="0060708C">
        <w:rPr>
          <w:lang w:val="de-AT"/>
        </w:rPr>
        <w:t xml:space="preserve"> </w:t>
      </w:r>
      <w:proofErr w:type="spellStart"/>
      <w:r w:rsidRPr="0060708C">
        <w:rPr>
          <w:lang w:val="de-AT"/>
        </w:rPr>
        <w:t>level</w:t>
      </w:r>
      <w:proofErr w:type="spellEnd"/>
      <w:r w:rsidRPr="0060708C">
        <w:rPr>
          <w:lang w:val="de-AT"/>
        </w:rPr>
        <w:t xml:space="preserve"> 3 </w:t>
      </w:r>
      <w:r w:rsidR="00D90A5A" w:rsidRPr="0060708C">
        <w:rPr>
          <w:lang w:val="de-AT"/>
        </w:rPr>
        <w:t xml:space="preserve">[Style: </w:t>
      </w:r>
      <w:r w:rsidR="00D90A5A">
        <w:sym w:font="Symbol" w:char="F0B7"/>
      </w:r>
      <w:r w:rsidR="00D90A5A" w:rsidRPr="0060708C">
        <w:rPr>
          <w:lang w:val="de-AT"/>
        </w:rPr>
        <w:t xml:space="preserve"> List Bullet3</w:t>
      </w:r>
      <w:r w:rsidR="00024FC7" w:rsidRPr="0060708C">
        <w:rPr>
          <w:lang w:val="de-AT"/>
        </w:rPr>
        <w:t xml:space="preserve"> |  </w:t>
      </w:r>
      <w:r w:rsidR="00024FC7">
        <w:sym w:font="Symbol" w:char="F0B7"/>
      </w:r>
      <w:r w:rsidR="00024FC7" w:rsidRPr="0060708C">
        <w:rPr>
          <w:lang w:val="de-AT"/>
        </w:rPr>
        <w:t xml:space="preserve"> Aufzählungszeichen</w:t>
      </w:r>
      <w:r w:rsidR="00024FC7">
        <w:rPr>
          <w:lang w:val="de-AT"/>
        </w:rPr>
        <w:t xml:space="preserve"> 3</w:t>
      </w:r>
      <w:r w:rsidR="00D90A5A" w:rsidRPr="0060708C">
        <w:rPr>
          <w:lang w:val="de-AT"/>
        </w:rPr>
        <w:t>]</w:t>
      </w:r>
    </w:p>
    <w:p w14:paraId="492ED404" w14:textId="77777777" w:rsidR="009247CA" w:rsidRPr="007515D2" w:rsidRDefault="00D90A5A" w:rsidP="00C34675">
      <w:pPr>
        <w:pStyle w:val="Indent3"/>
      </w:pPr>
      <w:r>
        <w:t xml:space="preserve">[Style: </w:t>
      </w:r>
      <w:r w:rsidRPr="007515D2">
        <w:t xml:space="preserve">Indent </w:t>
      </w:r>
      <w:r>
        <w:t>3]</w:t>
      </w:r>
      <w:r w:rsidRPr="007515D2">
        <w:t xml:space="preserve"> </w:t>
      </w:r>
      <w:r w:rsidR="009247CA" w:rsidRPr="007515D2">
        <w:t>Video provides a powerful way to help you prove your point. When you click Online Video, you can paste in the embed code for the video you want to add. You can also type a keyword to search online for the video that best fits your document.</w:t>
      </w:r>
    </w:p>
    <w:p w14:paraId="24886982" w14:textId="77777777" w:rsidR="00234BCB" w:rsidRPr="007515D2" w:rsidRDefault="00234BCB" w:rsidP="00254CF0">
      <w:r w:rsidRPr="007515D2">
        <w:t>And this is a normal text again.</w:t>
      </w:r>
    </w:p>
    <w:p w14:paraId="204461B7" w14:textId="77777777" w:rsidR="007E79F7" w:rsidRPr="007515D2" w:rsidRDefault="007E79F7" w:rsidP="00254CF0">
      <w:pPr>
        <w:pStyle w:val="ReferencesHeader"/>
        <w:jc w:val="both"/>
      </w:pPr>
      <w:r w:rsidRPr="007515D2">
        <w:lastRenderedPageBreak/>
        <w:t>References</w:t>
      </w:r>
    </w:p>
    <w:p w14:paraId="7FAF483B" w14:textId="60E6BC51" w:rsidR="00D1008B" w:rsidRPr="00DB58CB" w:rsidRDefault="003C4ED1" w:rsidP="00D1008B">
      <w:pPr>
        <w:pStyle w:val="KeinLeerraum"/>
        <w:ind w:firstLine="0"/>
        <w:rPr>
          <w:sz w:val="20"/>
          <w:szCs w:val="20"/>
          <w:u w:val="single"/>
        </w:rPr>
      </w:pPr>
      <w:r>
        <w:t xml:space="preserve">[Style: References] </w:t>
      </w:r>
      <w:r w:rsidR="00B66BF2" w:rsidRPr="007515D2">
        <w:t xml:space="preserve">Chadwick, A. (2006). </w:t>
      </w:r>
      <w:r w:rsidR="00B66BF2" w:rsidRPr="007515D2">
        <w:rPr>
          <w:rStyle w:val="Hervorhebung"/>
        </w:rPr>
        <w:t>Internet Politics: States, Citizens, and New Communication Technologies.</w:t>
      </w:r>
      <w:r w:rsidR="00B66BF2" w:rsidRPr="007515D2">
        <w:t xml:space="preserve"> Oxford: Oxford University Press.</w:t>
      </w:r>
      <w:r w:rsidR="00D1008B">
        <w:t xml:space="preserve"> </w:t>
      </w:r>
      <w:r w:rsidR="00D1008B" w:rsidRPr="00D1008B">
        <w:rPr>
          <w:sz w:val="20"/>
          <w:szCs w:val="20"/>
          <w:u w:val="single"/>
        </w:rPr>
        <w:t>DOI</w:t>
      </w:r>
      <w:r w:rsidR="00B66BF2" w:rsidRPr="007515D2">
        <w:t xml:space="preserve"> </w:t>
      </w:r>
      <w:r w:rsidR="00E81057" w:rsidRPr="007515D2">
        <w:t xml:space="preserve">(Style </w:t>
      </w:r>
      <w:proofErr w:type="spellStart"/>
      <w:r w:rsidR="00E81057" w:rsidRPr="007515D2">
        <w:t>ArticleReferences</w:t>
      </w:r>
      <w:proofErr w:type="spellEnd"/>
      <w:r w:rsidR="00E81057" w:rsidRPr="007515D2">
        <w:t>)</w:t>
      </w:r>
      <w:r w:rsidR="00D1008B">
        <w:t xml:space="preserve"> </w:t>
      </w:r>
    </w:p>
    <w:p w14:paraId="220182C2" w14:textId="5B218CEC" w:rsidR="00B66BF2" w:rsidRPr="007515D2" w:rsidRDefault="00B66BF2" w:rsidP="00254CF0">
      <w:pPr>
        <w:pStyle w:val="References"/>
        <w:jc w:val="both"/>
      </w:pPr>
      <w:proofErr w:type="spellStart"/>
      <w:r w:rsidRPr="007515D2">
        <w:t>Heeks</w:t>
      </w:r>
      <w:proofErr w:type="spellEnd"/>
      <w:r w:rsidRPr="007515D2">
        <w:t xml:space="preserve">, R. (2006). </w:t>
      </w:r>
      <w:r w:rsidRPr="007515D2">
        <w:rPr>
          <w:rStyle w:val="Hervorhebung"/>
        </w:rPr>
        <w:t>Implementing and Managing eGovernment</w:t>
      </w:r>
      <w:r w:rsidRPr="007515D2">
        <w:t>. London: Sage Publications.</w:t>
      </w:r>
      <w:r w:rsidR="00D1008B">
        <w:t xml:space="preserve"> </w:t>
      </w:r>
      <w:r w:rsidR="00D1008B" w:rsidRPr="00D1008B">
        <w:rPr>
          <w:szCs w:val="20"/>
          <w:u w:val="single"/>
        </w:rPr>
        <w:t>DOI</w:t>
      </w:r>
    </w:p>
    <w:p w14:paraId="2F021409" w14:textId="036ABE02" w:rsidR="00B66BF2" w:rsidRPr="007515D2" w:rsidRDefault="00B66BF2" w:rsidP="00254CF0">
      <w:pPr>
        <w:pStyle w:val="References"/>
        <w:jc w:val="both"/>
      </w:pPr>
      <w:proofErr w:type="spellStart"/>
      <w:r w:rsidRPr="007515D2">
        <w:t>Mingers</w:t>
      </w:r>
      <w:proofErr w:type="spellEnd"/>
      <w:r w:rsidRPr="007515D2">
        <w:t xml:space="preserve">, J. (1996). </w:t>
      </w:r>
      <w:r w:rsidRPr="007515D2">
        <w:rPr>
          <w:rStyle w:val="Hervorhebung"/>
        </w:rPr>
        <w:t xml:space="preserve">A Comparison of </w:t>
      </w:r>
      <w:proofErr w:type="spellStart"/>
      <w:r w:rsidRPr="007515D2">
        <w:rPr>
          <w:rStyle w:val="Hervorhebung"/>
        </w:rPr>
        <w:t>Maturana's</w:t>
      </w:r>
      <w:proofErr w:type="spellEnd"/>
      <w:r w:rsidRPr="007515D2">
        <w:rPr>
          <w:rStyle w:val="Hervorhebung"/>
        </w:rPr>
        <w:t xml:space="preserve"> Autopoietic Social Theory and Giddens' Theory of Structuration.</w:t>
      </w:r>
      <w:r w:rsidRPr="007515D2">
        <w:t xml:space="preserve"> Systems Research, 13(4), 469-482.</w:t>
      </w:r>
      <w:r w:rsidR="00D1008B">
        <w:t xml:space="preserve"> </w:t>
      </w:r>
      <w:r w:rsidR="00D1008B" w:rsidRPr="00D1008B">
        <w:rPr>
          <w:szCs w:val="20"/>
          <w:u w:val="single"/>
        </w:rPr>
        <w:t>DOI</w:t>
      </w:r>
    </w:p>
    <w:p w14:paraId="7DC762A6" w14:textId="11E073CE" w:rsidR="00B66BF2" w:rsidRPr="007515D2" w:rsidRDefault="00B66BF2" w:rsidP="00254CF0">
      <w:pPr>
        <w:pStyle w:val="References"/>
        <w:jc w:val="both"/>
      </w:pPr>
      <w:r w:rsidRPr="007515D2">
        <w:t xml:space="preserve">Wolfram, D., &amp; Spink, A., &amp; Jansen, B. J., &amp; </w:t>
      </w:r>
      <w:proofErr w:type="spellStart"/>
      <w:r w:rsidRPr="007515D2">
        <w:t>Saracevic</w:t>
      </w:r>
      <w:proofErr w:type="spellEnd"/>
      <w:r w:rsidRPr="007515D2">
        <w:t xml:space="preserve">, T. (2001). Vox populi: </w:t>
      </w:r>
      <w:r w:rsidRPr="007515D2">
        <w:rPr>
          <w:rStyle w:val="Hervorhebung"/>
        </w:rPr>
        <w:t>The public searching of the Web.</w:t>
      </w:r>
      <w:r w:rsidRPr="007515D2">
        <w:t xml:space="preserve"> Journal of the American Society for Information Science and Technology, 52(12), 1073-1074.</w:t>
      </w:r>
      <w:r w:rsidR="00D1008B">
        <w:t xml:space="preserve"> </w:t>
      </w:r>
      <w:r w:rsidR="00D1008B" w:rsidRPr="00D1008B">
        <w:rPr>
          <w:szCs w:val="20"/>
          <w:u w:val="single"/>
        </w:rPr>
        <w:t>DOI</w:t>
      </w:r>
    </w:p>
    <w:p w14:paraId="65208226" w14:textId="5508D205" w:rsidR="00B66BF2" w:rsidRPr="007515D2" w:rsidRDefault="00B66BF2" w:rsidP="00254CF0">
      <w:pPr>
        <w:pStyle w:val="References"/>
        <w:jc w:val="both"/>
      </w:pPr>
      <w:r w:rsidRPr="007515D2">
        <w:t xml:space="preserve">Coleman, S. (2000). Parliament in the Information Age: The Case of </w:t>
      </w:r>
      <w:proofErr w:type="spellStart"/>
      <w:r w:rsidRPr="007515D2">
        <w:t>Westminister</w:t>
      </w:r>
      <w:proofErr w:type="spellEnd"/>
      <w:r w:rsidRPr="007515D2">
        <w:t xml:space="preserve"> and Holyrood. In R. Gibson &amp; S. Ward (Eds.), </w:t>
      </w:r>
      <w:r w:rsidRPr="007515D2">
        <w:rPr>
          <w:rStyle w:val="Hervorhebung"/>
        </w:rPr>
        <w:t>Reinvigorating democracy? British Politics and the Internet</w:t>
      </w:r>
      <w:r w:rsidRPr="007515D2">
        <w:t xml:space="preserve"> (pp. 67-80). Farnham, Surrey: Ashgate Pub Ltd.</w:t>
      </w:r>
      <w:r w:rsidR="00D1008B">
        <w:t xml:space="preserve"> </w:t>
      </w:r>
      <w:r w:rsidR="00D1008B" w:rsidRPr="00D1008B">
        <w:rPr>
          <w:szCs w:val="20"/>
          <w:u w:val="single"/>
        </w:rPr>
        <w:t>DOI</w:t>
      </w:r>
    </w:p>
    <w:p w14:paraId="2B2DD1C9" w14:textId="365A2B76" w:rsidR="00B66BF2" w:rsidRPr="007515D2" w:rsidRDefault="00B66BF2" w:rsidP="00254CF0">
      <w:pPr>
        <w:pStyle w:val="References"/>
        <w:jc w:val="both"/>
      </w:pPr>
      <w:r w:rsidRPr="007515D2">
        <w:t xml:space="preserve">Macintosh, A., &amp; Whyte, A. (2006). Evaluating how </w:t>
      </w:r>
      <w:proofErr w:type="spellStart"/>
      <w:r w:rsidRPr="007515D2">
        <w:t>ePariticipation</w:t>
      </w:r>
      <w:proofErr w:type="spellEnd"/>
      <w:r w:rsidRPr="007515D2">
        <w:t xml:space="preserve"> changes local democracy, eGovernment Workshop 11 September 2006, Brunel University, West London. Retrieved July 31, 2008, from </w:t>
      </w:r>
      <w:hyperlink r:id="rId12" w:history="1">
        <w:r w:rsidR="00D1008B" w:rsidRPr="00015064">
          <w:rPr>
            <w:rStyle w:val="Hyperlink"/>
          </w:rPr>
          <w:t>www.iseing.org/egov/eGOV06/Accepted%20Papers/624/CRC/Evaluation%20of%20eParticipationv-v2-submitted.pdf</w:t>
        </w:r>
      </w:hyperlink>
      <w:r w:rsidR="00D1008B">
        <w:t xml:space="preserve"> </w:t>
      </w:r>
      <w:r w:rsidR="00D1008B" w:rsidRPr="00D1008B">
        <w:rPr>
          <w:szCs w:val="20"/>
          <w:u w:val="single"/>
        </w:rPr>
        <w:t>DOI</w:t>
      </w:r>
    </w:p>
    <w:p w14:paraId="062D84A5" w14:textId="77777777" w:rsidR="00CA26CF" w:rsidRDefault="00CA26CF" w:rsidP="00254CF0">
      <w:pPr>
        <w:pStyle w:val="AuthorsHeader"/>
        <w:jc w:val="both"/>
      </w:pPr>
      <w:r>
        <w:t>Author Contributions</w:t>
      </w:r>
    </w:p>
    <w:p w14:paraId="75DEFF2A" w14:textId="0F46F916" w:rsidR="00CA26CF" w:rsidRDefault="00CA26CF" w:rsidP="00CA26CF">
      <w:pPr>
        <w:pStyle w:val="AuthorText"/>
      </w:pPr>
      <w:r>
        <w:t xml:space="preserve">[Style: </w:t>
      </w:r>
      <w:proofErr w:type="spellStart"/>
      <w:r>
        <w:t>Author_Text</w:t>
      </w:r>
      <w:proofErr w:type="spellEnd"/>
      <w:r>
        <w:t>]</w:t>
      </w:r>
      <w:r>
        <w:t xml:space="preserve"> Enter each authors initials and indicate how each author was involved in the </w:t>
      </w:r>
      <w:r w:rsidR="00887839">
        <w:t xml:space="preserve">manuscript, e.g. paper </w:t>
      </w:r>
      <w:proofErr w:type="gramStart"/>
      <w:r w:rsidR="00887839">
        <w:t>lead</w:t>
      </w:r>
      <w:r w:rsidR="005B0D60">
        <w:t xml:space="preserve">; </w:t>
      </w:r>
      <w:r w:rsidR="00887839">
        <w:t xml:space="preserve"> significant</w:t>
      </w:r>
      <w:proofErr w:type="gramEnd"/>
      <w:r w:rsidR="00887839">
        <w:t xml:space="preserve"> contributor; </w:t>
      </w:r>
      <w:r w:rsidR="005142E2">
        <w:t xml:space="preserve">methodology; </w:t>
      </w:r>
      <w:r w:rsidR="005B0D60">
        <w:t xml:space="preserve">validation; </w:t>
      </w:r>
      <w:proofErr w:type="spellStart"/>
      <w:r w:rsidR="005B0D60">
        <w:t>resrouces</w:t>
      </w:r>
      <w:proofErr w:type="spellEnd"/>
      <w:r w:rsidR="005B0D60">
        <w:t xml:space="preserve">; data curation, writing and review; </w:t>
      </w:r>
      <w:r w:rsidR="00887839">
        <w:t xml:space="preserve">review; statistical/data analysis; researcher; </w:t>
      </w:r>
      <w:r w:rsidR="005B0D60">
        <w:t>project administration</w:t>
      </w:r>
      <w:r w:rsidR="00CD29F8">
        <w:t>; funding acquisition.</w:t>
      </w:r>
    </w:p>
    <w:p w14:paraId="7CFD7E40" w14:textId="5537383F" w:rsidR="00CD29F8" w:rsidRPr="00CA26CF" w:rsidRDefault="00CD29F8" w:rsidP="00CA26CF">
      <w:pPr>
        <w:pStyle w:val="AuthorText"/>
      </w:pPr>
      <w:r w:rsidRPr="00CD29F8">
        <w:t>All authors have read and agreed to the published version of the manuscript.</w:t>
      </w:r>
    </w:p>
    <w:p w14:paraId="17D5C7AA" w14:textId="1D0E0A47" w:rsidR="007E79F7" w:rsidRPr="007515D2" w:rsidRDefault="007E79F7" w:rsidP="00254CF0">
      <w:pPr>
        <w:pStyle w:val="AuthorsHeader"/>
        <w:jc w:val="both"/>
      </w:pPr>
      <w:r w:rsidRPr="007515D2">
        <w:t xml:space="preserve">About the </w:t>
      </w:r>
      <w:r w:rsidRPr="00D36223">
        <w:t>Author</w:t>
      </w:r>
      <w:r w:rsidR="00765820">
        <w:t>/s</w:t>
      </w:r>
    </w:p>
    <w:p w14:paraId="7F598EB5" w14:textId="77777777" w:rsidR="007E79F7" w:rsidRPr="007515D2" w:rsidRDefault="0001080F" w:rsidP="00254CF0">
      <w:pPr>
        <w:pStyle w:val="AuthorName"/>
        <w:jc w:val="both"/>
      </w:pPr>
      <w:r w:rsidRPr="007515D2">
        <w:t>Firstname Lastname</w:t>
      </w:r>
    </w:p>
    <w:p w14:paraId="29C4C0AC" w14:textId="77777777" w:rsidR="003F0097" w:rsidRPr="00D36223" w:rsidRDefault="003C4ED1" w:rsidP="00254CF0">
      <w:pPr>
        <w:pStyle w:val="AuthorText"/>
      </w:pPr>
      <w:r>
        <w:t xml:space="preserve">[Style: </w:t>
      </w:r>
      <w:proofErr w:type="spellStart"/>
      <w:r>
        <w:t>Author_Text</w:t>
      </w:r>
      <w:proofErr w:type="spellEnd"/>
      <w:r>
        <w:t xml:space="preserve">] </w:t>
      </w:r>
      <w:proofErr w:type="spellStart"/>
      <w:r w:rsidR="0083013B" w:rsidRPr="00D36223">
        <w:t>Firstname</w:t>
      </w:r>
      <w:proofErr w:type="spellEnd"/>
      <w:r w:rsidR="0083013B" w:rsidRPr="00D36223">
        <w:t xml:space="preserve"> </w:t>
      </w:r>
      <w:proofErr w:type="spellStart"/>
      <w:r w:rsidR="0083013B" w:rsidRPr="00D36223">
        <w:t>Lastname</w:t>
      </w:r>
      <w:proofErr w:type="spellEnd"/>
      <w:r w:rsidR="007E79F7" w:rsidRPr="00D36223">
        <w:t xml:space="preserve"> works as the chair for public sector and business informatics at </w:t>
      </w:r>
      <w:r w:rsidR="0083013B" w:rsidRPr="00D36223">
        <w:t>…</w:t>
      </w:r>
      <w:r w:rsidR="007E79F7" w:rsidRPr="00D36223">
        <w:t xml:space="preserve"> Germany. After her Bachelor’s degree in Marketing Management from the </w:t>
      </w:r>
      <w:r w:rsidR="0083013B" w:rsidRPr="00D36223">
        <w:t xml:space="preserve">… </w:t>
      </w:r>
      <w:r w:rsidR="007E79F7" w:rsidRPr="00D36223">
        <w:t>She speaks all the respective languages and strives</w:t>
      </w:r>
      <w:r w:rsidR="0001080F" w:rsidRPr="00D36223">
        <w:t xml:space="preserve"> to achieve the same in Arabic.</w:t>
      </w:r>
    </w:p>
    <w:sectPr w:rsidR="003F0097" w:rsidRPr="00D36223" w:rsidSect="001C15F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E21E" w14:textId="77777777" w:rsidR="002430F5" w:rsidRDefault="002430F5" w:rsidP="003852B3">
      <w:r>
        <w:separator/>
      </w:r>
    </w:p>
  </w:endnote>
  <w:endnote w:type="continuationSeparator" w:id="0">
    <w:p w14:paraId="406C0CAB" w14:textId="77777777" w:rsidR="002430F5" w:rsidRDefault="002430F5" w:rsidP="003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7535" w14:textId="77777777" w:rsidR="00DB58CB" w:rsidRDefault="00DB58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FE7" w14:textId="77777777" w:rsidR="0098207B" w:rsidRDefault="002A53C9" w:rsidP="0098207B">
    <w:pPr>
      <w:pStyle w:val="Fuzeile"/>
      <w:tabs>
        <w:tab w:val="clear" w:pos="4536"/>
        <w:tab w:val="clear" w:pos="9072"/>
        <w:tab w:val="right" w:pos="9639"/>
      </w:tabs>
      <w:ind w:firstLine="0"/>
      <w:jc w:val="left"/>
    </w:pPr>
    <w:r w:rsidRPr="0064664C">
      <w:rPr>
        <w:sz w:val="20"/>
        <w:szCs w:val="20"/>
      </w:rPr>
      <w:fldChar w:fldCharType="begin"/>
    </w:r>
    <w:r w:rsidRPr="0064664C">
      <w:rPr>
        <w:sz w:val="20"/>
        <w:szCs w:val="20"/>
      </w:rPr>
      <w:instrText xml:space="preserve"> PAGE </w:instrText>
    </w:r>
    <w:r w:rsidRPr="0064664C">
      <w:rPr>
        <w:sz w:val="20"/>
        <w:szCs w:val="20"/>
      </w:rPr>
      <w:fldChar w:fldCharType="separate"/>
    </w:r>
    <w:r w:rsidR="00DE234E">
      <w:rPr>
        <w:noProof/>
        <w:sz w:val="20"/>
        <w:szCs w:val="20"/>
      </w:rPr>
      <w:t>2</w:t>
    </w:r>
    <w:r w:rsidRPr="0064664C">
      <w:rPr>
        <w:sz w:val="20"/>
        <w:szCs w:val="20"/>
      </w:rPr>
      <w:fldChar w:fldCharType="end"/>
    </w:r>
    <w:r w:rsidR="0098207B">
      <w:rPr>
        <w:sz w:val="20"/>
        <w:szCs w:val="20"/>
      </w:rPr>
      <w:t xml:space="preserve"> </w:t>
    </w:r>
    <w:r w:rsidR="0098207B" w:rsidRPr="0098207B">
      <w:tab/>
      <w:t>CC BY-NC 4.0 DEED Attribution-</w:t>
    </w:r>
    <w:proofErr w:type="spellStart"/>
    <w:r w:rsidR="0098207B" w:rsidRPr="0098207B">
      <w:t>NonCommercial</w:t>
    </w:r>
    <w:proofErr w:type="spellEnd"/>
  </w:p>
  <w:p w14:paraId="6DE38BA4" w14:textId="167F79E4" w:rsidR="0098207B" w:rsidRDefault="0098207B" w:rsidP="0098207B">
    <w:pPr>
      <w:pStyle w:val="Fuzeile"/>
      <w:tabs>
        <w:tab w:val="clear" w:pos="4536"/>
        <w:tab w:val="clear" w:pos="9072"/>
        <w:tab w:val="right" w:pos="9639"/>
      </w:tabs>
      <w:ind w:firstLine="0"/>
      <w:jc w:val="right"/>
    </w:pPr>
    <w:r w:rsidRPr="0098207B">
      <w:t xml:space="preserve"> 4.0 International</w:t>
    </w:r>
    <w:r>
      <w:t>,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B6DE" w14:textId="62C1D73A" w:rsidR="00A34651" w:rsidRPr="002A53C9" w:rsidRDefault="00A34651" w:rsidP="0098207B">
    <w:pPr>
      <w:pStyle w:val="Fuzeile"/>
      <w:jc w:val="right"/>
      <w:rPr>
        <w:sz w:val="20"/>
        <w:szCs w:val="20"/>
      </w:rPr>
    </w:pPr>
    <w:r w:rsidRPr="002A53C9">
      <w:rPr>
        <w:sz w:val="20"/>
        <w:szCs w:val="20"/>
      </w:rPr>
      <w:fldChar w:fldCharType="begin"/>
    </w:r>
    <w:r w:rsidRPr="002A53C9">
      <w:rPr>
        <w:sz w:val="20"/>
        <w:szCs w:val="20"/>
      </w:rPr>
      <w:instrText xml:space="preserve"> PAGE </w:instrText>
    </w:r>
    <w:r w:rsidRPr="002A53C9">
      <w:rPr>
        <w:sz w:val="20"/>
        <w:szCs w:val="20"/>
      </w:rPr>
      <w:fldChar w:fldCharType="separate"/>
    </w:r>
    <w:r w:rsidR="00DE234E">
      <w:rPr>
        <w:noProof/>
        <w:sz w:val="20"/>
        <w:szCs w:val="20"/>
      </w:rPr>
      <w:t>1</w:t>
    </w:r>
    <w:r w:rsidRPr="002A53C9">
      <w:rPr>
        <w:sz w:val="20"/>
        <w:szCs w:val="20"/>
      </w:rPr>
      <w:fldChar w:fldCharType="end"/>
    </w:r>
    <w:r w:rsidR="0098207B">
      <w:tab/>
    </w:r>
    <w:r w:rsidR="0098207B">
      <w:tab/>
    </w:r>
    <w:r w:rsidR="0098207B" w:rsidRPr="0098207B">
      <w:t>CC BY-NC 4.0 DEED</w:t>
    </w:r>
    <w:r w:rsidR="0098207B">
      <w:t xml:space="preserve"> </w:t>
    </w:r>
    <w:r w:rsidR="0098207B" w:rsidRPr="0098207B">
      <w:t>Attribution-</w:t>
    </w:r>
    <w:proofErr w:type="spellStart"/>
    <w:r w:rsidR="0098207B" w:rsidRPr="0098207B">
      <w:t>NonCommercial</w:t>
    </w:r>
    <w:proofErr w:type="spellEnd"/>
    <w:r w:rsidR="0098207B">
      <w:t xml:space="preserve"> </w:t>
    </w:r>
    <w:r w:rsidR="0098207B" w:rsidRPr="0098207B">
      <w:t>4.0 International</w:t>
    </w:r>
    <w:r w:rsidR="0098207B">
      <w:t>,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A234" w14:textId="77777777" w:rsidR="002430F5" w:rsidRDefault="002430F5" w:rsidP="00D36223">
      <w:pPr>
        <w:ind w:firstLine="0"/>
      </w:pPr>
      <w:r>
        <w:separator/>
      </w:r>
    </w:p>
  </w:footnote>
  <w:footnote w:type="continuationSeparator" w:id="0">
    <w:p w14:paraId="5A3BA5E2" w14:textId="77777777" w:rsidR="002430F5" w:rsidRDefault="002430F5" w:rsidP="00D36223">
      <w:pPr>
        <w:ind w:firstLine="0"/>
      </w:pPr>
      <w:r>
        <w:continuationSeparator/>
      </w:r>
    </w:p>
  </w:footnote>
  <w:footnote w:type="continuationNotice" w:id="1">
    <w:p w14:paraId="662FC046" w14:textId="77777777" w:rsidR="002430F5" w:rsidRDefault="002430F5" w:rsidP="00D36223">
      <w:pPr>
        <w:spacing w:before="0" w:line="240" w:lineRule="auto"/>
        <w:ind w:firstLine="0"/>
      </w:pPr>
    </w:p>
  </w:footnote>
  <w:footnote w:id="2">
    <w:p w14:paraId="0054A83B" w14:textId="77777777" w:rsidR="003F0097" w:rsidRPr="00590D79" w:rsidRDefault="003F0097" w:rsidP="00590D79">
      <w:pPr>
        <w:pStyle w:val="Funotentext"/>
      </w:pPr>
      <w:r>
        <w:rPr>
          <w:rStyle w:val="Funotenzeichen"/>
        </w:rPr>
        <w:footnoteRef/>
      </w:r>
      <w:r>
        <w:t xml:space="preserve"> </w:t>
      </w:r>
      <w:r>
        <w:tab/>
      </w:r>
      <w:r w:rsidRPr="003F0097">
        <w:t xml:space="preserve">More information on how to use styles in Microsoft Word can be found here: </w:t>
      </w:r>
      <w:hyperlink r:id="rId1" w:history="1">
        <w:r w:rsidRPr="003F0097">
          <w:rPr>
            <w:rStyle w:val="Hyperlink"/>
          </w:rPr>
          <w:t>https://support.office.com/en-US/article/Style-basics-in-Word-D38D6E47-F6FC-48EB-A607-1EB120DEC563</w:t>
        </w:r>
      </w:hyperlink>
      <w:r w:rsidRPr="003F0097">
        <w:t xml:space="preserve"> </w:t>
      </w:r>
    </w:p>
  </w:footnote>
  <w:footnote w:id="3">
    <w:p w14:paraId="4AC67F81" w14:textId="77777777" w:rsidR="00024FC7" w:rsidRPr="0060708C" w:rsidRDefault="00024FC7" w:rsidP="00024FC7">
      <w:pPr>
        <w:pStyle w:val="Funotentext"/>
      </w:pPr>
      <w:r>
        <w:rPr>
          <w:rStyle w:val="Funotenzeichen"/>
        </w:rPr>
        <w:footnoteRef/>
      </w:r>
      <w:r w:rsidRPr="0060708C">
        <w:tab/>
        <w:t xml:space="preserve">As some styles have different names in </w:t>
      </w:r>
      <w:r>
        <w:t xml:space="preserve">Word with German language settings, these style names will be </w:t>
      </w:r>
      <w:proofErr w:type="spellStart"/>
      <w:r>
        <w:t>listet</w:t>
      </w:r>
      <w:proofErr w:type="spellEnd"/>
      <w:r>
        <w:t xml:space="preserve"> after the “|” sign.  </w:t>
      </w:r>
    </w:p>
  </w:footnote>
  <w:footnote w:id="4">
    <w:p w14:paraId="3C1647D0" w14:textId="77777777" w:rsidR="00172B36" w:rsidRPr="007C24AF" w:rsidRDefault="00172B36" w:rsidP="0054021A">
      <w:pPr>
        <w:pStyle w:val="Funotentext"/>
      </w:pPr>
      <w:r>
        <w:rPr>
          <w:rStyle w:val="Funotenzeichen"/>
        </w:rPr>
        <w:footnoteRef/>
      </w:r>
      <w:r w:rsidR="00D36223">
        <w:tab/>
      </w:r>
      <w:r w:rsidRPr="007C24AF">
        <w:t xml:space="preserve">Text </w:t>
      </w:r>
      <w:r w:rsidRPr="00D36223">
        <w:t>build</w:t>
      </w:r>
      <w:r w:rsidRPr="007C24AF">
        <w:t xml:space="preserve"> with =lorem(</w:t>
      </w:r>
      <w:proofErr w:type="spellStart"/>
      <w:r w:rsidRPr="007C24AF">
        <w:t>x,y</w:t>
      </w:r>
      <w:proofErr w:type="spellEnd"/>
      <w:r w:rsidRPr="007C24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1D0A" w14:textId="77777777" w:rsidR="00DB58CB" w:rsidRDefault="00DB58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9673" w14:textId="17ED89A5" w:rsidR="002A53C9" w:rsidRPr="004061E7" w:rsidRDefault="005868ED" w:rsidP="004061E7">
    <w:pPr>
      <w:pStyle w:val="Kopfzeile"/>
    </w:pPr>
    <w:proofErr w:type="spellStart"/>
    <w:r w:rsidRPr="005868ED">
      <w:t>JeDEM</w:t>
    </w:r>
    <w:proofErr w:type="spellEnd"/>
    <w:r w:rsidRPr="005868ED">
      <w:t xml:space="preserve"> </w:t>
    </w:r>
    <w:proofErr w:type="spellStart"/>
    <w:r w:rsidRPr="005868ED">
      <w:t>IssueNr</w:t>
    </w:r>
    <w:proofErr w:type="spellEnd"/>
    <w:r>
      <w:t xml:space="preserve"> </w:t>
    </w:r>
    <w:r w:rsidRPr="005868ED">
      <w:t>(</w:t>
    </w:r>
    <w:proofErr w:type="spellStart"/>
    <w:r w:rsidRPr="005868ED">
      <w:t>Vol.Nr</w:t>
    </w:r>
    <w:proofErr w:type="spellEnd"/>
    <w:r w:rsidRPr="005868ED">
      <w:t xml:space="preserve">): pp-pp, </w:t>
    </w:r>
    <w:r>
      <w:t>YEAR</w:t>
    </w:r>
    <w:r w:rsidR="002A53C9" w:rsidRPr="004061E7">
      <w:tab/>
      <w:t>Author First Name Last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535C" w14:textId="41201596" w:rsidR="00A34651" w:rsidRDefault="004061E7" w:rsidP="004061E7">
    <w:pPr>
      <w:pStyle w:val="Kopfzeile"/>
    </w:pPr>
    <w:r w:rsidRPr="004061E7">
      <w:rPr>
        <w:noProof/>
      </w:rPr>
      <w:drawing>
        <wp:anchor distT="0" distB="0" distL="114300" distR="114300" simplePos="0" relativeHeight="251655680" behindDoc="0" locked="1" layoutInCell="1" allowOverlap="1" wp14:anchorId="04766D82" wp14:editId="4E53CFB8">
          <wp:simplePos x="0" y="0"/>
          <wp:positionH relativeFrom="page">
            <wp:posOffset>5976620</wp:posOffset>
          </wp:positionH>
          <wp:positionV relativeFrom="page">
            <wp:posOffset>414020</wp:posOffset>
          </wp:positionV>
          <wp:extent cx="1040400" cy="10296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dem-logo.jpg"/>
                  <pic:cNvPicPr/>
                </pic:nvPicPr>
                <pic:blipFill>
                  <a:blip r:embed="rId1">
                    <a:extLst>
                      <a:ext uri="{28A0092B-C50C-407E-A947-70E740481C1C}">
                        <a14:useLocalDpi xmlns:a14="http://schemas.microsoft.com/office/drawing/2010/main" val="0"/>
                      </a:ext>
                    </a:extLst>
                  </a:blip>
                  <a:stretch>
                    <a:fillRect/>
                  </a:stretch>
                </pic:blipFill>
                <pic:spPr>
                  <a:xfrm>
                    <a:off x="0" y="0"/>
                    <a:ext cx="1040400" cy="1029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34651" w:rsidRPr="00DB58CB">
      <w:t>JeDEM</w:t>
    </w:r>
    <w:proofErr w:type="spellEnd"/>
    <w:r w:rsidR="00A34651" w:rsidRPr="00DB58CB">
      <w:t xml:space="preserve"> </w:t>
    </w:r>
    <w:proofErr w:type="spellStart"/>
    <w:r w:rsidR="005868ED" w:rsidRPr="00DB58CB">
      <w:t>IssueNr</w:t>
    </w:r>
    <w:proofErr w:type="spellEnd"/>
    <w:r w:rsidR="005868ED">
      <w:t xml:space="preserve"> </w:t>
    </w:r>
    <w:r w:rsidR="00A34651" w:rsidRPr="00DB58CB">
      <w:t>(</w:t>
    </w:r>
    <w:proofErr w:type="spellStart"/>
    <w:r w:rsidR="005868ED" w:rsidRPr="00DB58CB">
      <w:t>Vol.Nr</w:t>
    </w:r>
    <w:proofErr w:type="spellEnd"/>
    <w:r w:rsidR="00A34651" w:rsidRPr="00DB58CB">
      <w:t xml:space="preserve">): pp-pp, </w:t>
    </w:r>
    <w:r w:rsidR="005868ED">
      <w:t>YEAR</w:t>
    </w:r>
    <w:r w:rsidRPr="00DB58CB">
      <w:br/>
    </w:r>
    <w:r w:rsidR="00A34651" w:rsidRPr="00DB58CB">
      <w:t>ISSN 2075-9517</w:t>
    </w:r>
    <w:r w:rsidR="00A34651" w:rsidRPr="00DB58CB">
      <w:br/>
    </w:r>
    <w:hyperlink r:id="rId2" w:history="1">
      <w:r w:rsidR="00A34651" w:rsidRPr="00DB58CB">
        <w:t>http://www.jedem.org</w:t>
      </w:r>
    </w:hyperlink>
  </w:p>
  <w:p w14:paraId="43B20A17" w14:textId="32D2A85C" w:rsidR="00DB58CB" w:rsidRPr="00DB58CB" w:rsidRDefault="00DB58CB" w:rsidP="00D1008B">
    <w:pPr>
      <w:pStyle w:val="KeinLeerraum"/>
      <w:ind w:firstLine="0"/>
      <w:rPr>
        <w:sz w:val="20"/>
        <w:szCs w:val="20"/>
      </w:rPr>
    </w:pPr>
    <w:r w:rsidRPr="00DB58CB">
      <w:rPr>
        <w:sz w:val="20"/>
        <w:szCs w:val="20"/>
      </w:rPr>
      <w:t>Date of submission:</w:t>
    </w:r>
  </w:p>
  <w:p w14:paraId="17B58F92" w14:textId="77777777" w:rsidR="00DB58CB" w:rsidRDefault="00DB58CB" w:rsidP="00DB58CB">
    <w:pPr>
      <w:pStyle w:val="KeinLeerraum"/>
      <w:ind w:firstLine="0"/>
      <w:rPr>
        <w:sz w:val="20"/>
        <w:szCs w:val="20"/>
        <w:u w:val="single"/>
      </w:rPr>
    </w:pPr>
    <w:r w:rsidRPr="00DB58CB">
      <w:rPr>
        <w:sz w:val="20"/>
        <w:szCs w:val="20"/>
      </w:rPr>
      <w:t>Date of acceptance:</w:t>
    </w:r>
    <w:r w:rsidRPr="00DB58CB">
      <w:rPr>
        <w:sz w:val="20"/>
        <w:szCs w:val="20"/>
        <w:u w:val="single"/>
      </w:rPr>
      <w:t xml:space="preserve"> </w:t>
    </w:r>
  </w:p>
  <w:p w14:paraId="3C31F306" w14:textId="176CFDD0" w:rsidR="00B105F8" w:rsidRPr="00DB58CB" w:rsidRDefault="00DB58CB" w:rsidP="00DB58CB">
    <w:pPr>
      <w:pStyle w:val="KeinLeerraum"/>
      <w:ind w:firstLine="0"/>
    </w:pPr>
    <w:r w:rsidRPr="00D1008B">
      <w:rPr>
        <w:sz w:val="20"/>
        <w:szCs w:val="20"/>
        <w:u w:val="single"/>
      </w:rPr>
      <w:t>Article 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540"/>
    <w:multiLevelType w:val="multilevel"/>
    <w:tmpl w:val="AA2E53FA"/>
    <w:styleLink w:val="1ai"/>
    <w:lvl w:ilvl="0">
      <w:start w:val="1"/>
      <w:numFmt w:val="decimal"/>
      <w:pStyle w:val="Listennummer"/>
      <w:lvlText w:val="%1)"/>
      <w:lvlJc w:val="left"/>
      <w:pPr>
        <w:tabs>
          <w:tab w:val="num" w:pos="709"/>
        </w:tabs>
        <w:ind w:left="709" w:hanging="425"/>
      </w:pPr>
      <w:rPr>
        <w:rFonts w:hint="default"/>
      </w:rPr>
    </w:lvl>
    <w:lvl w:ilvl="1">
      <w:start w:val="1"/>
      <w:numFmt w:val="lowerLetter"/>
      <w:pStyle w:val="Listennummer2"/>
      <w:lvlText w:val="%2)"/>
      <w:lvlJc w:val="left"/>
      <w:pPr>
        <w:tabs>
          <w:tab w:val="num" w:pos="1134"/>
        </w:tabs>
        <w:ind w:left="1134" w:hanging="425"/>
      </w:pPr>
      <w:rPr>
        <w:rFonts w:hint="default"/>
      </w:rPr>
    </w:lvl>
    <w:lvl w:ilvl="2">
      <w:start w:val="1"/>
      <w:numFmt w:val="lowerRoman"/>
      <w:pStyle w:val="Listennummer3"/>
      <w:lvlText w:val="%3)"/>
      <w:lvlJc w:val="left"/>
      <w:pPr>
        <w:tabs>
          <w:tab w:val="num" w:pos="1559"/>
        </w:tabs>
        <w:ind w:left="1559" w:hanging="425"/>
      </w:pPr>
      <w:rPr>
        <w:rFonts w:hint="default"/>
      </w:rPr>
    </w:lvl>
    <w:lvl w:ilvl="3">
      <w:start w:val="1"/>
      <w:numFmt w:val="decimal"/>
      <w:lvlText w:val="(%4)"/>
      <w:lvlJc w:val="left"/>
      <w:pPr>
        <w:tabs>
          <w:tab w:val="num" w:pos="1984"/>
        </w:tabs>
        <w:ind w:left="1984" w:hanging="425"/>
      </w:pPr>
      <w:rPr>
        <w:rFonts w:hint="default"/>
      </w:rPr>
    </w:lvl>
    <w:lvl w:ilvl="4">
      <w:start w:val="1"/>
      <w:numFmt w:val="lowerLetter"/>
      <w:lvlText w:val="(%5)"/>
      <w:lvlJc w:val="left"/>
      <w:pPr>
        <w:tabs>
          <w:tab w:val="num" w:pos="2409"/>
        </w:tabs>
        <w:ind w:left="2409" w:hanging="425"/>
      </w:pPr>
      <w:rPr>
        <w:rFonts w:hint="default"/>
      </w:rPr>
    </w:lvl>
    <w:lvl w:ilvl="5">
      <w:start w:val="1"/>
      <w:numFmt w:val="lowerRoman"/>
      <w:lvlText w:val="(%6)"/>
      <w:lvlJc w:val="left"/>
      <w:pPr>
        <w:tabs>
          <w:tab w:val="num" w:pos="2834"/>
        </w:tabs>
        <w:ind w:left="2834" w:hanging="425"/>
      </w:pPr>
      <w:rPr>
        <w:rFonts w:hint="default"/>
      </w:rPr>
    </w:lvl>
    <w:lvl w:ilvl="6">
      <w:start w:val="1"/>
      <w:numFmt w:val="decimal"/>
      <w:lvlText w:val="%7."/>
      <w:lvlJc w:val="left"/>
      <w:pPr>
        <w:tabs>
          <w:tab w:val="num" w:pos="3259"/>
        </w:tabs>
        <w:ind w:left="3259" w:hanging="425"/>
      </w:pPr>
      <w:rPr>
        <w:rFonts w:hint="default"/>
      </w:rPr>
    </w:lvl>
    <w:lvl w:ilvl="7">
      <w:start w:val="1"/>
      <w:numFmt w:val="lowerLetter"/>
      <w:lvlText w:val="%8."/>
      <w:lvlJc w:val="left"/>
      <w:pPr>
        <w:tabs>
          <w:tab w:val="num" w:pos="3684"/>
        </w:tabs>
        <w:ind w:left="3684" w:hanging="425"/>
      </w:pPr>
      <w:rPr>
        <w:rFonts w:hint="default"/>
      </w:rPr>
    </w:lvl>
    <w:lvl w:ilvl="8">
      <w:start w:val="1"/>
      <w:numFmt w:val="lowerRoman"/>
      <w:lvlText w:val="%9."/>
      <w:lvlJc w:val="left"/>
      <w:pPr>
        <w:tabs>
          <w:tab w:val="num" w:pos="4109"/>
        </w:tabs>
        <w:ind w:left="4109" w:hanging="425"/>
      </w:pPr>
      <w:rPr>
        <w:rFonts w:hint="default"/>
      </w:rPr>
    </w:lvl>
  </w:abstractNum>
  <w:abstractNum w:abstractNumId="1" w15:restartNumberingAfterBreak="0">
    <w:nsid w:val="481C2133"/>
    <w:multiLevelType w:val="multilevel"/>
    <w:tmpl w:val="1816816E"/>
    <w:styleLink w:val="Aufzhlung"/>
    <w:lvl w:ilvl="0">
      <w:start w:val="1"/>
      <w:numFmt w:val="bullet"/>
      <w:pStyle w:val="Aufzhlungszeichen"/>
      <w:lvlText w:val=""/>
      <w:lvlJc w:val="left"/>
      <w:pPr>
        <w:tabs>
          <w:tab w:val="num" w:pos="709"/>
        </w:tabs>
        <w:ind w:left="709" w:hanging="425"/>
      </w:pPr>
      <w:rPr>
        <w:rFonts w:ascii="Symbol" w:hAnsi="Symbol" w:hint="default"/>
        <w:color w:val="auto"/>
      </w:rPr>
    </w:lvl>
    <w:lvl w:ilvl="1">
      <w:start w:val="1"/>
      <w:numFmt w:val="bullet"/>
      <w:pStyle w:val="Aufzhlungszeichen2"/>
      <w:lvlText w:val=""/>
      <w:lvlJc w:val="left"/>
      <w:pPr>
        <w:tabs>
          <w:tab w:val="num" w:pos="1134"/>
        </w:tabs>
        <w:ind w:left="1134" w:hanging="425"/>
      </w:pPr>
      <w:rPr>
        <w:rFonts w:ascii="Symbol" w:hAnsi="Symbol" w:hint="default"/>
        <w:color w:val="auto"/>
      </w:rPr>
    </w:lvl>
    <w:lvl w:ilvl="2">
      <w:start w:val="1"/>
      <w:numFmt w:val="bullet"/>
      <w:pStyle w:val="Aufzhlungszeichen3"/>
      <w:lvlText w:val=""/>
      <w:lvlJc w:val="left"/>
      <w:pPr>
        <w:tabs>
          <w:tab w:val="num" w:pos="1559"/>
        </w:tabs>
        <w:ind w:left="1559" w:hanging="425"/>
      </w:pPr>
      <w:rPr>
        <w:rFonts w:ascii="Symbol" w:hAnsi="Symbol" w:hint="default"/>
        <w:color w:val="auto"/>
      </w:rPr>
    </w:lvl>
    <w:lvl w:ilvl="3">
      <w:start w:val="1"/>
      <w:numFmt w:val="bullet"/>
      <w:lvlText w:val=""/>
      <w:lvlJc w:val="left"/>
      <w:pPr>
        <w:tabs>
          <w:tab w:val="num" w:pos="1984"/>
        </w:tabs>
        <w:ind w:left="1984" w:hanging="425"/>
      </w:pPr>
      <w:rPr>
        <w:rFonts w:ascii="Symbol" w:hAnsi="Symbol" w:hint="default"/>
        <w:color w:val="auto"/>
      </w:rPr>
    </w:lvl>
    <w:lvl w:ilvl="4">
      <w:start w:val="1"/>
      <w:numFmt w:val="bullet"/>
      <w:lvlText w:val=""/>
      <w:lvlJc w:val="left"/>
      <w:pPr>
        <w:tabs>
          <w:tab w:val="num" w:pos="2409"/>
        </w:tabs>
        <w:ind w:left="2409" w:hanging="425"/>
      </w:pPr>
      <w:rPr>
        <w:rFonts w:ascii="Symbol" w:hAnsi="Symbol" w:hint="default"/>
        <w:color w:val="auto"/>
      </w:rPr>
    </w:lvl>
    <w:lvl w:ilvl="5">
      <w:start w:val="1"/>
      <w:numFmt w:val="bullet"/>
      <w:lvlText w:val=""/>
      <w:lvlJc w:val="left"/>
      <w:pPr>
        <w:tabs>
          <w:tab w:val="num" w:pos="2834"/>
        </w:tabs>
        <w:ind w:left="2834" w:hanging="425"/>
      </w:pPr>
      <w:rPr>
        <w:rFonts w:ascii="Symbol" w:hAnsi="Symbol" w:hint="default"/>
        <w:color w:val="auto"/>
      </w:rPr>
    </w:lvl>
    <w:lvl w:ilvl="6">
      <w:start w:val="1"/>
      <w:numFmt w:val="decimal"/>
      <w:lvlText w:val="%7."/>
      <w:lvlJc w:val="left"/>
      <w:pPr>
        <w:tabs>
          <w:tab w:val="num" w:pos="3259"/>
        </w:tabs>
        <w:ind w:left="3259" w:hanging="425"/>
      </w:pPr>
      <w:rPr>
        <w:rFonts w:hint="default"/>
      </w:rPr>
    </w:lvl>
    <w:lvl w:ilvl="7">
      <w:start w:val="1"/>
      <w:numFmt w:val="lowerLetter"/>
      <w:lvlText w:val="%8."/>
      <w:lvlJc w:val="left"/>
      <w:pPr>
        <w:tabs>
          <w:tab w:val="num" w:pos="3684"/>
        </w:tabs>
        <w:ind w:left="3684" w:hanging="425"/>
      </w:pPr>
      <w:rPr>
        <w:rFonts w:hint="default"/>
      </w:rPr>
    </w:lvl>
    <w:lvl w:ilvl="8">
      <w:start w:val="1"/>
      <w:numFmt w:val="lowerRoman"/>
      <w:lvlText w:val="%9."/>
      <w:lvlJc w:val="left"/>
      <w:pPr>
        <w:tabs>
          <w:tab w:val="num" w:pos="4109"/>
        </w:tabs>
        <w:ind w:left="4109" w:hanging="425"/>
      </w:pPr>
      <w:rPr>
        <w:rFonts w:hint="default"/>
      </w:rPr>
    </w:lvl>
  </w:abstractNum>
  <w:abstractNum w:abstractNumId="2" w15:restartNumberingAfterBreak="0">
    <w:nsid w:val="522178F0"/>
    <w:multiLevelType w:val="multilevel"/>
    <w:tmpl w:val="0ADA920A"/>
    <w:styleLink w:val="111111"/>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425"/>
        </w:tabs>
        <w:ind w:left="425" w:hanging="425"/>
      </w:pPr>
      <w:rPr>
        <w:rFonts w:hint="default"/>
      </w:rPr>
    </w:lvl>
    <w:lvl w:ilvl="3">
      <w:start w:val="1"/>
      <w:numFmt w:val="decimal"/>
      <w:pStyle w:val="berschrift4"/>
      <w:lvlText w:val="%1.%2.%3.%4."/>
      <w:lvlJc w:val="left"/>
      <w:pPr>
        <w:tabs>
          <w:tab w:val="num" w:pos="425"/>
        </w:tabs>
        <w:ind w:left="425" w:hanging="425"/>
      </w:pPr>
      <w:rPr>
        <w:rFonts w:hint="default"/>
      </w:rPr>
    </w:lvl>
    <w:lvl w:ilvl="4">
      <w:start w:val="1"/>
      <w:numFmt w:val="decimal"/>
      <w:lvlText w:val="%1.%2.%3.%4.%5."/>
      <w:lvlJc w:val="left"/>
      <w:pPr>
        <w:tabs>
          <w:tab w:val="num" w:pos="425"/>
        </w:tabs>
        <w:ind w:left="425" w:hanging="425"/>
      </w:pPr>
      <w:rPr>
        <w:rFonts w:hint="default"/>
      </w:rPr>
    </w:lvl>
    <w:lvl w:ilvl="5">
      <w:start w:val="1"/>
      <w:numFmt w:val="decimal"/>
      <w:lvlText w:val="%1.%2.%3.%4.%5.%6."/>
      <w:lvlJc w:val="left"/>
      <w:pPr>
        <w:tabs>
          <w:tab w:val="num" w:pos="425"/>
        </w:tabs>
        <w:ind w:left="425" w:hanging="425"/>
      </w:pPr>
      <w:rPr>
        <w:rFonts w:hint="default"/>
      </w:rPr>
    </w:lvl>
    <w:lvl w:ilvl="6">
      <w:start w:val="1"/>
      <w:numFmt w:val="decimal"/>
      <w:lvlText w:val="%1.%2.%3.%4.%5.%6.%7."/>
      <w:lvlJc w:val="left"/>
      <w:pPr>
        <w:tabs>
          <w:tab w:val="num" w:pos="425"/>
        </w:tabs>
        <w:ind w:left="425" w:hanging="425"/>
      </w:pPr>
      <w:rPr>
        <w:rFonts w:hint="default"/>
      </w:rPr>
    </w:lvl>
    <w:lvl w:ilvl="7">
      <w:start w:val="1"/>
      <w:numFmt w:val="decimal"/>
      <w:lvlText w:val="%1.%2.%3.%4.%5.%6.%7.%8."/>
      <w:lvlJc w:val="left"/>
      <w:pPr>
        <w:tabs>
          <w:tab w:val="num" w:pos="425"/>
        </w:tabs>
        <w:ind w:left="425" w:hanging="425"/>
      </w:pPr>
      <w:rPr>
        <w:rFonts w:hint="default"/>
      </w:rPr>
    </w:lvl>
    <w:lvl w:ilvl="8">
      <w:start w:val="1"/>
      <w:numFmt w:val="decimal"/>
      <w:lvlText w:val="%1.%2.%3.%4.%5.%6.%7.%8.%9."/>
      <w:lvlJc w:val="left"/>
      <w:pPr>
        <w:tabs>
          <w:tab w:val="num" w:pos="425"/>
        </w:tabs>
        <w:ind w:left="425" w:hanging="425"/>
      </w:pPr>
      <w:rPr>
        <w:rFonts w:hint="default"/>
      </w:rPr>
    </w:lvl>
  </w:abstractNum>
  <w:abstractNum w:abstractNumId="3" w15:restartNumberingAfterBreak="0">
    <w:nsid w:val="55CE0821"/>
    <w:multiLevelType w:val="multilevel"/>
    <w:tmpl w:val="03A40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FE60E0"/>
    <w:multiLevelType w:val="multilevel"/>
    <w:tmpl w:val="1E761A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601645565">
    <w:abstractNumId w:val="4"/>
  </w:num>
  <w:num w:numId="2" w16cid:durableId="1872647335">
    <w:abstractNumId w:val="1"/>
  </w:num>
  <w:num w:numId="3" w16cid:durableId="1362702032">
    <w:abstractNumId w:val="2"/>
  </w:num>
  <w:num w:numId="4" w16cid:durableId="1643852873">
    <w:abstractNumId w:val="0"/>
  </w:num>
  <w:num w:numId="5" w16cid:durableId="1702391692">
    <w:abstractNumId w:val="1"/>
  </w:num>
  <w:num w:numId="6" w16cid:durableId="1195461055">
    <w:abstractNumId w:val="1"/>
  </w:num>
  <w:num w:numId="7" w16cid:durableId="1502086825">
    <w:abstractNumId w:val="0"/>
  </w:num>
  <w:num w:numId="8" w16cid:durableId="541871106">
    <w:abstractNumId w:val="2"/>
    <w:lvlOverride w:ilvl="0">
      <w:lvl w:ilvl="0">
        <w:start w:val="1"/>
        <w:numFmt w:val="decimal"/>
        <w:pStyle w:val="berschrift1"/>
        <w:lvlText w:val="%1."/>
        <w:lvlJc w:val="left"/>
        <w:pPr>
          <w:tabs>
            <w:tab w:val="num" w:pos="425"/>
          </w:tabs>
          <w:ind w:left="425" w:hanging="425"/>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851"/>
          </w:tabs>
          <w:ind w:left="851" w:hanging="851"/>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berschrift4"/>
        <w:lvlText w:val="%1.%2.%3.%4."/>
        <w:lvlJc w:val="left"/>
        <w:pPr>
          <w:tabs>
            <w:tab w:val="num" w:pos="992"/>
          </w:tabs>
          <w:ind w:left="992" w:hanging="992"/>
        </w:pPr>
        <w:rPr>
          <w:rFonts w:hint="default"/>
        </w:rPr>
      </w:lvl>
    </w:lvlOverride>
    <w:lvlOverride w:ilvl="4">
      <w:lvl w:ilvl="4">
        <w:start w:val="1"/>
        <w:numFmt w:val="decimal"/>
        <w:lvlText w:val="%1.%2.%3.%4.%5."/>
        <w:lvlJc w:val="left"/>
        <w:pPr>
          <w:tabs>
            <w:tab w:val="num" w:pos="425"/>
          </w:tabs>
          <w:ind w:left="425" w:hanging="425"/>
        </w:pPr>
        <w:rPr>
          <w:rFonts w:hint="default"/>
        </w:rPr>
      </w:lvl>
    </w:lvlOverride>
    <w:lvlOverride w:ilvl="5">
      <w:lvl w:ilvl="5">
        <w:start w:val="1"/>
        <w:numFmt w:val="decimal"/>
        <w:lvlText w:val="%1.%2.%3.%4.%5.%6."/>
        <w:lvlJc w:val="left"/>
        <w:pPr>
          <w:tabs>
            <w:tab w:val="num" w:pos="425"/>
          </w:tabs>
          <w:ind w:left="425" w:hanging="425"/>
        </w:pPr>
        <w:rPr>
          <w:rFonts w:hint="default"/>
        </w:rPr>
      </w:lvl>
    </w:lvlOverride>
    <w:lvlOverride w:ilvl="6">
      <w:lvl w:ilvl="6">
        <w:start w:val="1"/>
        <w:numFmt w:val="decimal"/>
        <w:lvlText w:val="%1.%2.%3.%4.%5.%6.%7."/>
        <w:lvlJc w:val="left"/>
        <w:pPr>
          <w:tabs>
            <w:tab w:val="num" w:pos="425"/>
          </w:tabs>
          <w:ind w:left="425" w:hanging="425"/>
        </w:pPr>
        <w:rPr>
          <w:rFonts w:hint="default"/>
        </w:rPr>
      </w:lvl>
    </w:lvlOverride>
    <w:lvlOverride w:ilvl="7">
      <w:lvl w:ilvl="7">
        <w:start w:val="1"/>
        <w:numFmt w:val="decimal"/>
        <w:lvlText w:val="%1.%2.%3.%4.%5.%6.%7.%8."/>
        <w:lvlJc w:val="left"/>
        <w:pPr>
          <w:tabs>
            <w:tab w:val="num" w:pos="425"/>
          </w:tabs>
          <w:ind w:left="425" w:hanging="425"/>
        </w:pPr>
        <w:rPr>
          <w:rFonts w:hint="default"/>
        </w:rPr>
      </w:lvl>
    </w:lvlOverride>
    <w:lvlOverride w:ilvl="8">
      <w:lvl w:ilvl="8">
        <w:start w:val="1"/>
        <w:numFmt w:val="decimal"/>
        <w:lvlText w:val="%1.%2.%3.%4.%5.%6.%7.%8.%9."/>
        <w:lvlJc w:val="left"/>
        <w:pPr>
          <w:tabs>
            <w:tab w:val="num" w:pos="425"/>
          </w:tabs>
          <w:ind w:left="425" w:hanging="425"/>
        </w:pPr>
        <w:rPr>
          <w:rFonts w:hint="default"/>
        </w:rPr>
      </w:lvl>
    </w:lvlOverride>
  </w:num>
  <w:num w:numId="9" w16cid:durableId="225075127">
    <w:abstractNumId w:val="3"/>
  </w:num>
  <w:num w:numId="10" w16cid:durableId="642537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formatting="1" w:enforcement="1"/>
  <w:styleLockTheme/>
  <w:styleLockQFSet/>
  <w:defaultTabStop w:val="708"/>
  <w:autoHyphenation/>
  <w:hyphenationZone w:val="425"/>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3C"/>
    <w:rsid w:val="00001B41"/>
    <w:rsid w:val="0001080F"/>
    <w:rsid w:val="00024FC7"/>
    <w:rsid w:val="00047F49"/>
    <w:rsid w:val="00054045"/>
    <w:rsid w:val="00080C20"/>
    <w:rsid w:val="00082B32"/>
    <w:rsid w:val="000A3C4E"/>
    <w:rsid w:val="000B3578"/>
    <w:rsid w:val="000B3B58"/>
    <w:rsid w:val="000B7506"/>
    <w:rsid w:val="000D076F"/>
    <w:rsid w:val="001064EB"/>
    <w:rsid w:val="00116595"/>
    <w:rsid w:val="00125C6F"/>
    <w:rsid w:val="00126306"/>
    <w:rsid w:val="00132E28"/>
    <w:rsid w:val="00133C7E"/>
    <w:rsid w:val="00137C85"/>
    <w:rsid w:val="001455D1"/>
    <w:rsid w:val="0015214C"/>
    <w:rsid w:val="00152205"/>
    <w:rsid w:val="00155252"/>
    <w:rsid w:val="00172B36"/>
    <w:rsid w:val="00181110"/>
    <w:rsid w:val="00187A93"/>
    <w:rsid w:val="00192A4D"/>
    <w:rsid w:val="001A30B9"/>
    <w:rsid w:val="001C15F4"/>
    <w:rsid w:val="001E11DC"/>
    <w:rsid w:val="001E61A8"/>
    <w:rsid w:val="00202A7B"/>
    <w:rsid w:val="00223F54"/>
    <w:rsid w:val="00231DFA"/>
    <w:rsid w:val="002331B3"/>
    <w:rsid w:val="00234BCB"/>
    <w:rsid w:val="002430F5"/>
    <w:rsid w:val="00247247"/>
    <w:rsid w:val="00254CF0"/>
    <w:rsid w:val="00261D2C"/>
    <w:rsid w:val="00264CCA"/>
    <w:rsid w:val="00265B4B"/>
    <w:rsid w:val="0027159D"/>
    <w:rsid w:val="00274F55"/>
    <w:rsid w:val="00284B08"/>
    <w:rsid w:val="002900C2"/>
    <w:rsid w:val="00290FE3"/>
    <w:rsid w:val="002A1EF9"/>
    <w:rsid w:val="002A5172"/>
    <w:rsid w:val="002A53C9"/>
    <w:rsid w:val="002B1EEE"/>
    <w:rsid w:val="002B401F"/>
    <w:rsid w:val="002B475C"/>
    <w:rsid w:val="002C67A7"/>
    <w:rsid w:val="002D6EFA"/>
    <w:rsid w:val="002E2D9E"/>
    <w:rsid w:val="00302CB7"/>
    <w:rsid w:val="00304802"/>
    <w:rsid w:val="00317EA7"/>
    <w:rsid w:val="00322A0D"/>
    <w:rsid w:val="00325E9B"/>
    <w:rsid w:val="00326597"/>
    <w:rsid w:val="003309C7"/>
    <w:rsid w:val="00336119"/>
    <w:rsid w:val="00342A5C"/>
    <w:rsid w:val="00343E0A"/>
    <w:rsid w:val="00345353"/>
    <w:rsid w:val="003471FD"/>
    <w:rsid w:val="0035675D"/>
    <w:rsid w:val="00367282"/>
    <w:rsid w:val="003720C7"/>
    <w:rsid w:val="003852B3"/>
    <w:rsid w:val="00396AD0"/>
    <w:rsid w:val="003A1BF3"/>
    <w:rsid w:val="003B312F"/>
    <w:rsid w:val="003C0842"/>
    <w:rsid w:val="003C4ED1"/>
    <w:rsid w:val="003D0D06"/>
    <w:rsid w:val="003E1F8C"/>
    <w:rsid w:val="003E23EC"/>
    <w:rsid w:val="003E2F0F"/>
    <w:rsid w:val="003E6333"/>
    <w:rsid w:val="003F0097"/>
    <w:rsid w:val="003F2896"/>
    <w:rsid w:val="004025E2"/>
    <w:rsid w:val="00404544"/>
    <w:rsid w:val="00404EEE"/>
    <w:rsid w:val="004061E7"/>
    <w:rsid w:val="00443FE1"/>
    <w:rsid w:val="00461DCD"/>
    <w:rsid w:val="0046252D"/>
    <w:rsid w:val="004661DF"/>
    <w:rsid w:val="00472C1D"/>
    <w:rsid w:val="004735F4"/>
    <w:rsid w:val="004744C6"/>
    <w:rsid w:val="00480B58"/>
    <w:rsid w:val="004A1B03"/>
    <w:rsid w:val="004A67C0"/>
    <w:rsid w:val="004B08C1"/>
    <w:rsid w:val="004B333C"/>
    <w:rsid w:val="004B636F"/>
    <w:rsid w:val="004C6E19"/>
    <w:rsid w:val="004D76FA"/>
    <w:rsid w:val="004E0EF2"/>
    <w:rsid w:val="004F4B42"/>
    <w:rsid w:val="004F691B"/>
    <w:rsid w:val="005016F8"/>
    <w:rsid w:val="005142E2"/>
    <w:rsid w:val="005217F4"/>
    <w:rsid w:val="005226FE"/>
    <w:rsid w:val="005348B3"/>
    <w:rsid w:val="00540024"/>
    <w:rsid w:val="0054021A"/>
    <w:rsid w:val="00540593"/>
    <w:rsid w:val="00540AC2"/>
    <w:rsid w:val="00541E5D"/>
    <w:rsid w:val="0055082B"/>
    <w:rsid w:val="005565D7"/>
    <w:rsid w:val="00557BD2"/>
    <w:rsid w:val="00581255"/>
    <w:rsid w:val="005868ED"/>
    <w:rsid w:val="00590D79"/>
    <w:rsid w:val="00594D9B"/>
    <w:rsid w:val="005B0D60"/>
    <w:rsid w:val="005C12C7"/>
    <w:rsid w:val="005C6B8D"/>
    <w:rsid w:val="005F0929"/>
    <w:rsid w:val="006030C8"/>
    <w:rsid w:val="0060708C"/>
    <w:rsid w:val="006074C8"/>
    <w:rsid w:val="0061278A"/>
    <w:rsid w:val="00615BAA"/>
    <w:rsid w:val="006170F6"/>
    <w:rsid w:val="006176BE"/>
    <w:rsid w:val="00621C92"/>
    <w:rsid w:val="00631925"/>
    <w:rsid w:val="006418A1"/>
    <w:rsid w:val="00642F65"/>
    <w:rsid w:val="00656292"/>
    <w:rsid w:val="006976D4"/>
    <w:rsid w:val="006A77A5"/>
    <w:rsid w:val="006B641B"/>
    <w:rsid w:val="006D42AF"/>
    <w:rsid w:val="006E25B6"/>
    <w:rsid w:val="006E5353"/>
    <w:rsid w:val="006E70C1"/>
    <w:rsid w:val="006F6224"/>
    <w:rsid w:val="00700A76"/>
    <w:rsid w:val="00710CEB"/>
    <w:rsid w:val="00731E51"/>
    <w:rsid w:val="007515D2"/>
    <w:rsid w:val="00753903"/>
    <w:rsid w:val="00765820"/>
    <w:rsid w:val="007744F3"/>
    <w:rsid w:val="00775032"/>
    <w:rsid w:val="00777642"/>
    <w:rsid w:val="00783BE4"/>
    <w:rsid w:val="007854D9"/>
    <w:rsid w:val="0078602D"/>
    <w:rsid w:val="007971CC"/>
    <w:rsid w:val="007B47C1"/>
    <w:rsid w:val="007C24AF"/>
    <w:rsid w:val="007C42B6"/>
    <w:rsid w:val="007C43B9"/>
    <w:rsid w:val="007C4DB4"/>
    <w:rsid w:val="007C608D"/>
    <w:rsid w:val="007C795E"/>
    <w:rsid w:val="007D351E"/>
    <w:rsid w:val="007E2165"/>
    <w:rsid w:val="007E30EA"/>
    <w:rsid w:val="007E592F"/>
    <w:rsid w:val="007E79F7"/>
    <w:rsid w:val="007F2B3A"/>
    <w:rsid w:val="007F74F5"/>
    <w:rsid w:val="00806FC0"/>
    <w:rsid w:val="00813CB0"/>
    <w:rsid w:val="0081799D"/>
    <w:rsid w:val="008179BB"/>
    <w:rsid w:val="0083013B"/>
    <w:rsid w:val="00832A9D"/>
    <w:rsid w:val="00847588"/>
    <w:rsid w:val="00853906"/>
    <w:rsid w:val="00854332"/>
    <w:rsid w:val="00864F88"/>
    <w:rsid w:val="0086531A"/>
    <w:rsid w:val="008666FD"/>
    <w:rsid w:val="00876AD1"/>
    <w:rsid w:val="00887839"/>
    <w:rsid w:val="008D4A00"/>
    <w:rsid w:val="008D5DC9"/>
    <w:rsid w:val="008E2F28"/>
    <w:rsid w:val="008F0A71"/>
    <w:rsid w:val="008F190F"/>
    <w:rsid w:val="008F5186"/>
    <w:rsid w:val="00906EBA"/>
    <w:rsid w:val="00917D15"/>
    <w:rsid w:val="009247CA"/>
    <w:rsid w:val="0095550A"/>
    <w:rsid w:val="00955D02"/>
    <w:rsid w:val="00971F33"/>
    <w:rsid w:val="0097588E"/>
    <w:rsid w:val="0098207B"/>
    <w:rsid w:val="00982BC5"/>
    <w:rsid w:val="0099612C"/>
    <w:rsid w:val="009A1F84"/>
    <w:rsid w:val="009A4B03"/>
    <w:rsid w:val="009A7B8F"/>
    <w:rsid w:val="009B2D44"/>
    <w:rsid w:val="009B3C60"/>
    <w:rsid w:val="009C46A9"/>
    <w:rsid w:val="009C60CC"/>
    <w:rsid w:val="009C6919"/>
    <w:rsid w:val="009D1A9F"/>
    <w:rsid w:val="009D441C"/>
    <w:rsid w:val="009D7D0F"/>
    <w:rsid w:val="009F32AC"/>
    <w:rsid w:val="009F5F61"/>
    <w:rsid w:val="009F7B4E"/>
    <w:rsid w:val="00A12C16"/>
    <w:rsid w:val="00A2465B"/>
    <w:rsid w:val="00A24FC7"/>
    <w:rsid w:val="00A34651"/>
    <w:rsid w:val="00A4144C"/>
    <w:rsid w:val="00A421A8"/>
    <w:rsid w:val="00A44B13"/>
    <w:rsid w:val="00A5406F"/>
    <w:rsid w:val="00A5587A"/>
    <w:rsid w:val="00A609A8"/>
    <w:rsid w:val="00A81EBB"/>
    <w:rsid w:val="00A85039"/>
    <w:rsid w:val="00A87C5C"/>
    <w:rsid w:val="00AA246E"/>
    <w:rsid w:val="00AA34E5"/>
    <w:rsid w:val="00AC6333"/>
    <w:rsid w:val="00AD1AEA"/>
    <w:rsid w:val="00AD3685"/>
    <w:rsid w:val="00AD64DC"/>
    <w:rsid w:val="00AD64F1"/>
    <w:rsid w:val="00AE7B38"/>
    <w:rsid w:val="00AF3317"/>
    <w:rsid w:val="00B04F16"/>
    <w:rsid w:val="00B105F8"/>
    <w:rsid w:val="00B10DFD"/>
    <w:rsid w:val="00B132FE"/>
    <w:rsid w:val="00B15220"/>
    <w:rsid w:val="00B15C6C"/>
    <w:rsid w:val="00B24242"/>
    <w:rsid w:val="00B363AB"/>
    <w:rsid w:val="00B379D4"/>
    <w:rsid w:val="00B620C8"/>
    <w:rsid w:val="00B66BF2"/>
    <w:rsid w:val="00B81C2F"/>
    <w:rsid w:val="00B87226"/>
    <w:rsid w:val="00B90099"/>
    <w:rsid w:val="00B975E5"/>
    <w:rsid w:val="00BA7760"/>
    <w:rsid w:val="00BB0F66"/>
    <w:rsid w:val="00BB2BDD"/>
    <w:rsid w:val="00BB6008"/>
    <w:rsid w:val="00BC26D6"/>
    <w:rsid w:val="00BD0C7F"/>
    <w:rsid w:val="00BE0AA1"/>
    <w:rsid w:val="00BE20B0"/>
    <w:rsid w:val="00BE2171"/>
    <w:rsid w:val="00BE449B"/>
    <w:rsid w:val="00BF05E6"/>
    <w:rsid w:val="00BF7283"/>
    <w:rsid w:val="00C027A4"/>
    <w:rsid w:val="00C02AB2"/>
    <w:rsid w:val="00C036B5"/>
    <w:rsid w:val="00C11DFE"/>
    <w:rsid w:val="00C246E0"/>
    <w:rsid w:val="00C33D9C"/>
    <w:rsid w:val="00C34675"/>
    <w:rsid w:val="00C36882"/>
    <w:rsid w:val="00C47908"/>
    <w:rsid w:val="00C617ED"/>
    <w:rsid w:val="00C63BFD"/>
    <w:rsid w:val="00C711A5"/>
    <w:rsid w:val="00C73AD1"/>
    <w:rsid w:val="00C83F08"/>
    <w:rsid w:val="00CA26CF"/>
    <w:rsid w:val="00CC0669"/>
    <w:rsid w:val="00CD2701"/>
    <w:rsid w:val="00CD29F8"/>
    <w:rsid w:val="00CD730A"/>
    <w:rsid w:val="00CE4BEC"/>
    <w:rsid w:val="00CE79C9"/>
    <w:rsid w:val="00CE7E50"/>
    <w:rsid w:val="00CE7FEA"/>
    <w:rsid w:val="00CF1C41"/>
    <w:rsid w:val="00CF66AB"/>
    <w:rsid w:val="00D021C5"/>
    <w:rsid w:val="00D02212"/>
    <w:rsid w:val="00D04BFE"/>
    <w:rsid w:val="00D05C07"/>
    <w:rsid w:val="00D1008B"/>
    <w:rsid w:val="00D12F78"/>
    <w:rsid w:val="00D2267D"/>
    <w:rsid w:val="00D306A6"/>
    <w:rsid w:val="00D36223"/>
    <w:rsid w:val="00D41BAF"/>
    <w:rsid w:val="00D467FF"/>
    <w:rsid w:val="00D47F58"/>
    <w:rsid w:val="00D55BCE"/>
    <w:rsid w:val="00D74A70"/>
    <w:rsid w:val="00D755C4"/>
    <w:rsid w:val="00D76419"/>
    <w:rsid w:val="00D81AE2"/>
    <w:rsid w:val="00D87C5C"/>
    <w:rsid w:val="00D90A5A"/>
    <w:rsid w:val="00DB58CB"/>
    <w:rsid w:val="00DB6AC3"/>
    <w:rsid w:val="00DC5770"/>
    <w:rsid w:val="00DC6394"/>
    <w:rsid w:val="00DC64A6"/>
    <w:rsid w:val="00DE0B01"/>
    <w:rsid w:val="00DE234E"/>
    <w:rsid w:val="00DE4F86"/>
    <w:rsid w:val="00DE5020"/>
    <w:rsid w:val="00DE5652"/>
    <w:rsid w:val="00DF6D44"/>
    <w:rsid w:val="00E24840"/>
    <w:rsid w:val="00E250E2"/>
    <w:rsid w:val="00E3311F"/>
    <w:rsid w:val="00E36B66"/>
    <w:rsid w:val="00E41863"/>
    <w:rsid w:val="00E4416C"/>
    <w:rsid w:val="00E56F8F"/>
    <w:rsid w:val="00E67A81"/>
    <w:rsid w:val="00E70702"/>
    <w:rsid w:val="00E75FAB"/>
    <w:rsid w:val="00E77100"/>
    <w:rsid w:val="00E81057"/>
    <w:rsid w:val="00E87E95"/>
    <w:rsid w:val="00E91ABC"/>
    <w:rsid w:val="00EC0802"/>
    <w:rsid w:val="00EC55AF"/>
    <w:rsid w:val="00ED2297"/>
    <w:rsid w:val="00EE6B73"/>
    <w:rsid w:val="00EF58AB"/>
    <w:rsid w:val="00F00FC5"/>
    <w:rsid w:val="00F03218"/>
    <w:rsid w:val="00F23018"/>
    <w:rsid w:val="00F324C0"/>
    <w:rsid w:val="00F35843"/>
    <w:rsid w:val="00F4249E"/>
    <w:rsid w:val="00F45DA6"/>
    <w:rsid w:val="00F62B1C"/>
    <w:rsid w:val="00F675B2"/>
    <w:rsid w:val="00F713A2"/>
    <w:rsid w:val="00F74FB1"/>
    <w:rsid w:val="00F91891"/>
    <w:rsid w:val="00F95FA1"/>
    <w:rsid w:val="00FA1994"/>
    <w:rsid w:val="00FA5880"/>
    <w:rsid w:val="00FB10A9"/>
    <w:rsid w:val="00FB7034"/>
    <w:rsid w:val="00FC4172"/>
    <w:rsid w:val="00FC41A8"/>
    <w:rsid w:val="00FD64C5"/>
    <w:rsid w:val="00FD69E9"/>
    <w:rsid w:val="00FD77DB"/>
    <w:rsid w:val="00FF65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A52A7A"/>
  <w15:docId w15:val="{BDEEB2FE-9A99-453D-B739-8C712BA5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qFormat="1"/>
    <w:lsdException w:name="List Bullet 3" w:uiPriority="5" w:qFormat="1"/>
    <w:lsdException w:name="List Bullet 4" w:semiHidden="1" w:unhideWhenUsed="1"/>
    <w:lsdException w:name="List Bullet 5" w:semiHidden="1" w:unhideWhenUsed="1"/>
    <w:lsdException w:name="List Number 2" w:uiPriority="6" w:qFormat="1"/>
    <w:lsdException w:name="List Number 3" w:uiPriority="6" w:qFormat="1"/>
    <w:lsdException w:name="List Number 4" w:semiHidden="1" w:uiPriority="15"/>
    <w:lsdException w:name="List Number 5" w:semiHidden="1" w:uiPriority="15"/>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locked="1" w:uiPriority="33"/>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ticle_Normal"/>
    <w:qFormat/>
    <w:rsid w:val="00917D15"/>
    <w:pPr>
      <w:ind w:firstLine="284"/>
      <w:jc w:val="both"/>
    </w:pPr>
    <w:rPr>
      <w:lang w:val="en-US"/>
    </w:rPr>
  </w:style>
  <w:style w:type="paragraph" w:styleId="berschrift1">
    <w:name w:val="heading 1"/>
    <w:basedOn w:val="Standard"/>
    <w:next w:val="Firstparagraph"/>
    <w:link w:val="berschrift1Zchn"/>
    <w:uiPriority w:val="3"/>
    <w:qFormat/>
    <w:rsid w:val="00C34675"/>
    <w:pPr>
      <w:keepNext/>
      <w:numPr>
        <w:numId w:val="8"/>
      </w:numPr>
      <w:spacing w:before="480"/>
      <w:jc w:val="left"/>
      <w:outlineLvl w:val="0"/>
    </w:pPr>
    <w:rPr>
      <w:rFonts w:asciiTheme="majorHAnsi" w:eastAsiaTheme="majorEastAsia" w:hAnsiTheme="majorHAnsi" w:cstheme="majorBidi"/>
      <w:b/>
      <w:bCs/>
      <w:sz w:val="28"/>
      <w:szCs w:val="28"/>
    </w:rPr>
  </w:style>
  <w:style w:type="paragraph" w:styleId="berschrift2">
    <w:name w:val="heading 2"/>
    <w:basedOn w:val="Standard"/>
    <w:next w:val="Firstparagraph"/>
    <w:link w:val="berschrift2Zchn"/>
    <w:uiPriority w:val="3"/>
    <w:qFormat/>
    <w:rsid w:val="00C34675"/>
    <w:pPr>
      <w:keepNext/>
      <w:numPr>
        <w:ilvl w:val="1"/>
        <w:numId w:val="8"/>
      </w:numPr>
      <w:tabs>
        <w:tab w:val="left" w:pos="709"/>
      </w:tabs>
      <w:spacing w:before="360"/>
      <w:jc w:val="left"/>
      <w:outlineLvl w:val="1"/>
    </w:pPr>
    <w:rPr>
      <w:rFonts w:asciiTheme="majorHAnsi" w:eastAsiaTheme="majorEastAsia" w:hAnsiTheme="majorHAnsi" w:cstheme="majorBidi"/>
      <w:b/>
      <w:bCs/>
      <w:sz w:val="24"/>
      <w:szCs w:val="26"/>
    </w:rPr>
  </w:style>
  <w:style w:type="paragraph" w:styleId="berschrift3">
    <w:name w:val="heading 3"/>
    <w:basedOn w:val="Standard"/>
    <w:next w:val="Firstparagraph"/>
    <w:link w:val="berschrift3Zchn"/>
    <w:uiPriority w:val="3"/>
    <w:qFormat/>
    <w:rsid w:val="00C34675"/>
    <w:pPr>
      <w:keepNext/>
      <w:numPr>
        <w:ilvl w:val="2"/>
        <w:numId w:val="8"/>
      </w:numPr>
      <w:tabs>
        <w:tab w:val="left" w:pos="851"/>
      </w:tabs>
      <w:spacing w:before="360"/>
      <w:jc w:val="left"/>
      <w:outlineLvl w:val="2"/>
    </w:pPr>
    <w:rPr>
      <w:rFonts w:asciiTheme="majorHAnsi" w:eastAsiaTheme="majorEastAsia" w:hAnsiTheme="majorHAnsi" w:cstheme="majorBidi"/>
      <w:b/>
      <w:sz w:val="24"/>
      <w:szCs w:val="26"/>
    </w:rPr>
  </w:style>
  <w:style w:type="paragraph" w:styleId="berschrift4">
    <w:name w:val="heading 4"/>
    <w:basedOn w:val="Standard"/>
    <w:next w:val="Firstparagraph"/>
    <w:link w:val="berschrift4Zchn"/>
    <w:uiPriority w:val="3"/>
    <w:qFormat/>
    <w:rsid w:val="00C34675"/>
    <w:pPr>
      <w:keepNext/>
      <w:keepLines/>
      <w:numPr>
        <w:ilvl w:val="3"/>
        <w:numId w:val="8"/>
      </w:numPr>
      <w:tabs>
        <w:tab w:val="left" w:pos="1134"/>
      </w:tabs>
      <w:spacing w:before="360"/>
      <w:jc w:val="left"/>
      <w:outlineLvl w:val="3"/>
    </w:pPr>
    <w:rPr>
      <w:rFonts w:asciiTheme="majorHAnsi" w:eastAsiaTheme="majorEastAsia" w:hAnsiTheme="majorHAnsi" w:cstheme="majorBidi"/>
      <w:b/>
      <w:szCs w:val="26"/>
    </w:rPr>
  </w:style>
  <w:style w:type="paragraph" w:styleId="berschrift5">
    <w:name w:val="heading 5"/>
    <w:basedOn w:val="Standard"/>
    <w:next w:val="Standard"/>
    <w:link w:val="berschrift5Zchn"/>
    <w:uiPriority w:val="99"/>
    <w:semiHidden/>
    <w:qFormat/>
    <w:rsid w:val="00C83F08"/>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semiHidden/>
    <w:qFormat/>
    <w:rsid w:val="00C83F08"/>
    <w:pPr>
      <w:numPr>
        <w:ilvl w:val="5"/>
        <w:numId w:val="1"/>
      </w:numPr>
      <w:outlineLvl w:val="5"/>
    </w:pPr>
    <w:rPr>
      <w:rFonts w:eastAsiaTheme="minorEastAsia"/>
      <w:b/>
      <w:bCs/>
    </w:rPr>
  </w:style>
  <w:style w:type="paragraph" w:styleId="berschrift7">
    <w:name w:val="heading 7"/>
    <w:basedOn w:val="Standard"/>
    <w:next w:val="Standard"/>
    <w:link w:val="berschrift7Zchn"/>
    <w:uiPriority w:val="99"/>
    <w:semiHidden/>
    <w:qFormat/>
    <w:rsid w:val="00C83F08"/>
    <w:pPr>
      <w:numPr>
        <w:ilvl w:val="6"/>
        <w:numId w:val="1"/>
      </w:numPr>
      <w:outlineLvl w:val="6"/>
    </w:pPr>
    <w:rPr>
      <w:rFonts w:eastAsiaTheme="minorEastAsia"/>
      <w:sz w:val="24"/>
      <w:szCs w:val="24"/>
    </w:rPr>
  </w:style>
  <w:style w:type="paragraph" w:styleId="berschrift8">
    <w:name w:val="heading 8"/>
    <w:basedOn w:val="Standard"/>
    <w:next w:val="Standard"/>
    <w:link w:val="berschrift8Zchn"/>
    <w:uiPriority w:val="99"/>
    <w:semiHidden/>
    <w:qFormat/>
    <w:rsid w:val="00C83F08"/>
    <w:pPr>
      <w:keepNext/>
      <w:keepLines/>
      <w:numPr>
        <w:ilvl w:val="7"/>
        <w:numId w:val="1"/>
      </w:numPr>
      <w:outlineLvl w:val="7"/>
    </w:pPr>
    <w:rPr>
      <w:rFonts w:ascii="Calibri" w:eastAsia="Times New Roman" w:hAnsi="Calibri" w:cs="Times New Roman"/>
      <w:i/>
      <w:iCs/>
      <w:sz w:val="24"/>
      <w:szCs w:val="24"/>
      <w:lang w:eastAsia="en-GB"/>
    </w:rPr>
  </w:style>
  <w:style w:type="paragraph" w:styleId="berschrift9">
    <w:name w:val="heading 9"/>
    <w:basedOn w:val="Standard"/>
    <w:next w:val="Standard"/>
    <w:link w:val="berschrift9Zchn"/>
    <w:uiPriority w:val="99"/>
    <w:semiHidden/>
    <w:qFormat/>
    <w:rsid w:val="00C83F08"/>
    <w:pPr>
      <w:numPr>
        <w:ilvl w:val="8"/>
        <w:numId w:val="1"/>
      </w:numPr>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609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Standard"/>
    <w:uiPriority w:val="2"/>
    <w:qFormat/>
    <w:rsid w:val="00192A4D"/>
    <w:pPr>
      <w:jc w:val="center"/>
    </w:pPr>
  </w:style>
  <w:style w:type="paragraph" w:styleId="Fuzeile">
    <w:name w:val="footer"/>
    <w:basedOn w:val="Standard"/>
    <w:link w:val="FuzeileZchn"/>
    <w:rsid w:val="004A1B0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4B636F"/>
    <w:rPr>
      <w:lang w:val="en-GB"/>
    </w:rPr>
  </w:style>
  <w:style w:type="character" w:styleId="Hervorhebung">
    <w:name w:val="Emphasis"/>
    <w:uiPriority w:val="1"/>
    <w:qFormat/>
    <w:rsid w:val="00B15220"/>
    <w:rPr>
      <w:i/>
    </w:rPr>
  </w:style>
  <w:style w:type="paragraph" w:customStyle="1" w:styleId="Authorcontact">
    <w:name w:val="Author_contact"/>
    <w:next w:val="Standard"/>
    <w:uiPriority w:val="11"/>
    <w:qFormat/>
    <w:rsid w:val="00192A4D"/>
    <w:pPr>
      <w:spacing w:after="60" w:line="264" w:lineRule="auto"/>
      <w:contextualSpacing/>
    </w:pPr>
    <w:rPr>
      <w:rFonts w:asciiTheme="majorHAnsi" w:hAnsiTheme="majorHAnsi"/>
      <w:i/>
      <w:noProof/>
      <w:sz w:val="20"/>
      <w:lang w:val="en-US"/>
    </w:rPr>
  </w:style>
  <w:style w:type="character" w:styleId="Hyperlink">
    <w:name w:val="Hyperlink"/>
    <w:basedOn w:val="Absatz-Standardschriftart"/>
    <w:uiPriority w:val="99"/>
    <w:semiHidden/>
    <w:rsid w:val="00D05C07"/>
    <w:rPr>
      <w:color w:val="auto"/>
      <w:u w:val="none"/>
    </w:rPr>
  </w:style>
  <w:style w:type="paragraph" w:customStyle="1" w:styleId="Abstractetc">
    <w:name w:val="Abstract etc."/>
    <w:uiPriority w:val="12"/>
    <w:qFormat/>
    <w:rsid w:val="00EF58AB"/>
    <w:pPr>
      <w:spacing w:before="360" w:after="60"/>
    </w:pPr>
    <w:rPr>
      <w:rFonts w:asciiTheme="majorHAnsi" w:hAnsiTheme="majorHAnsi"/>
      <w:i/>
    </w:rPr>
  </w:style>
  <w:style w:type="character" w:customStyle="1" w:styleId="berschrift1Zchn">
    <w:name w:val="Überschrift 1 Zchn"/>
    <w:basedOn w:val="Absatz-Standardschriftart"/>
    <w:link w:val="berschrift1"/>
    <w:uiPriority w:val="3"/>
    <w:rsid w:val="00C34675"/>
    <w:rPr>
      <w:rFonts w:asciiTheme="majorHAnsi" w:eastAsiaTheme="majorEastAsia" w:hAnsiTheme="majorHAnsi" w:cstheme="majorBidi"/>
      <w:b/>
      <w:bCs/>
      <w:sz w:val="28"/>
      <w:szCs w:val="28"/>
      <w:lang w:val="en-US"/>
    </w:rPr>
  </w:style>
  <w:style w:type="paragraph" w:styleId="Titel">
    <w:name w:val="Title"/>
    <w:basedOn w:val="Standard"/>
    <w:next w:val="Untertitel"/>
    <w:link w:val="TitelZchn"/>
    <w:uiPriority w:val="9"/>
    <w:qFormat/>
    <w:rsid w:val="00590D79"/>
    <w:pPr>
      <w:pageBreakBefore/>
      <w:spacing w:before="720" w:after="60" w:line="264" w:lineRule="auto"/>
      <w:ind w:firstLine="0"/>
      <w:jc w:val="left"/>
    </w:pPr>
    <w:rPr>
      <w:rFonts w:asciiTheme="majorHAnsi" w:hAnsiTheme="majorHAnsi"/>
      <w:b/>
      <w:sz w:val="40"/>
      <w:szCs w:val="44"/>
    </w:rPr>
  </w:style>
  <w:style w:type="paragraph" w:styleId="Sprechblasentext">
    <w:name w:val="Balloon Text"/>
    <w:basedOn w:val="Standard"/>
    <w:link w:val="SprechblasentextZchn"/>
    <w:uiPriority w:val="99"/>
    <w:semiHidden/>
    <w:unhideWhenUsed/>
    <w:rsid w:val="001E11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DC"/>
    <w:rPr>
      <w:rFonts w:ascii="Tahoma" w:hAnsi="Tahoma" w:cs="Tahoma"/>
      <w:sz w:val="16"/>
      <w:szCs w:val="16"/>
    </w:rPr>
  </w:style>
  <w:style w:type="paragraph" w:styleId="Listenabsatz">
    <w:name w:val="List Paragraph"/>
    <w:basedOn w:val="Standard"/>
    <w:uiPriority w:val="99"/>
    <w:semiHidden/>
    <w:rsid w:val="00D87C5C"/>
    <w:pPr>
      <w:ind w:left="720"/>
      <w:contextualSpacing/>
    </w:pPr>
  </w:style>
  <w:style w:type="paragraph" w:styleId="Verzeichnis1">
    <w:name w:val="toc 1"/>
    <w:basedOn w:val="Standard"/>
    <w:next w:val="Standard"/>
    <w:autoRedefine/>
    <w:uiPriority w:val="39"/>
    <w:semiHidden/>
    <w:rsid w:val="004744C6"/>
    <w:pPr>
      <w:spacing w:after="100"/>
    </w:pPr>
  </w:style>
  <w:style w:type="paragraph" w:customStyle="1" w:styleId="ReferencesHeader">
    <w:name w:val="References_Header"/>
    <w:next w:val="References"/>
    <w:uiPriority w:val="14"/>
    <w:qFormat/>
    <w:rsid w:val="00192A4D"/>
    <w:pPr>
      <w:keepNext/>
      <w:keepLines/>
      <w:spacing w:before="360" w:after="120"/>
    </w:pPr>
    <w:rPr>
      <w:rFonts w:asciiTheme="majorHAnsi" w:hAnsiTheme="majorHAnsi"/>
      <w:b/>
      <w:lang w:val="en-US"/>
    </w:rPr>
  </w:style>
  <w:style w:type="paragraph" w:customStyle="1" w:styleId="References">
    <w:name w:val="References"/>
    <w:uiPriority w:val="15"/>
    <w:qFormat/>
    <w:rsid w:val="00D36223"/>
    <w:pPr>
      <w:spacing w:after="60"/>
      <w:ind w:left="454" w:hanging="454"/>
    </w:pPr>
    <w:rPr>
      <w:sz w:val="20"/>
      <w:lang w:val="en-US"/>
    </w:rPr>
  </w:style>
  <w:style w:type="paragraph" w:customStyle="1" w:styleId="AuthorsHeader">
    <w:name w:val="Authors_Header"/>
    <w:next w:val="AuthorName"/>
    <w:uiPriority w:val="16"/>
    <w:qFormat/>
    <w:rsid w:val="00D36223"/>
    <w:pPr>
      <w:keepNext/>
      <w:keepLines/>
      <w:spacing w:before="360" w:after="120"/>
    </w:pPr>
    <w:rPr>
      <w:rFonts w:asciiTheme="majorHAnsi" w:hAnsiTheme="majorHAnsi"/>
      <w:b/>
      <w:lang w:val="en-US"/>
    </w:rPr>
  </w:style>
  <w:style w:type="paragraph" w:customStyle="1" w:styleId="AuthorName">
    <w:name w:val="Author_Name"/>
    <w:next w:val="AuthorText"/>
    <w:uiPriority w:val="17"/>
    <w:qFormat/>
    <w:rsid w:val="00D36223"/>
    <w:pPr>
      <w:keepNext/>
      <w:spacing w:after="60"/>
    </w:pPr>
    <w:rPr>
      <w:rFonts w:asciiTheme="majorHAnsi" w:hAnsiTheme="majorHAnsi"/>
      <w:i/>
      <w:noProof/>
      <w:sz w:val="20"/>
      <w:lang w:val="en-US"/>
    </w:rPr>
  </w:style>
  <w:style w:type="paragraph" w:customStyle="1" w:styleId="AuthorText">
    <w:name w:val="Author_Text"/>
    <w:uiPriority w:val="17"/>
    <w:qFormat/>
    <w:rsid w:val="00D36223"/>
    <w:pPr>
      <w:spacing w:before="120" w:after="60"/>
      <w:jc w:val="both"/>
    </w:pPr>
    <w:rPr>
      <w:rFonts w:asciiTheme="majorHAnsi" w:hAnsiTheme="majorHAnsi"/>
      <w:sz w:val="20"/>
      <w:lang w:val="en-US"/>
    </w:rPr>
  </w:style>
  <w:style w:type="paragraph" w:styleId="Funotentext">
    <w:name w:val="footnote text"/>
    <w:basedOn w:val="Standard"/>
    <w:link w:val="FunotentextZchn"/>
    <w:uiPriority w:val="17"/>
    <w:rsid w:val="002C67A7"/>
    <w:pPr>
      <w:tabs>
        <w:tab w:val="left" w:pos="284"/>
      </w:tabs>
      <w:spacing w:before="0" w:line="240" w:lineRule="auto"/>
      <w:ind w:left="284" w:hanging="284"/>
      <w:jc w:val="left"/>
    </w:pPr>
    <w:rPr>
      <w:sz w:val="20"/>
      <w:szCs w:val="20"/>
    </w:rPr>
  </w:style>
  <w:style w:type="character" w:customStyle="1" w:styleId="FunotentextZchn">
    <w:name w:val="Fußnotentext Zchn"/>
    <w:basedOn w:val="Absatz-Standardschriftart"/>
    <w:link w:val="Funotentext"/>
    <w:uiPriority w:val="17"/>
    <w:rsid w:val="002C67A7"/>
    <w:rPr>
      <w:sz w:val="20"/>
      <w:szCs w:val="20"/>
      <w:lang w:val="en-US"/>
    </w:rPr>
  </w:style>
  <w:style w:type="character" w:styleId="Funotenzeichen">
    <w:name w:val="footnote reference"/>
    <w:uiPriority w:val="17"/>
    <w:rsid w:val="00D36223"/>
    <w:rPr>
      <w:rFonts w:cs="Times New Roman"/>
      <w:vertAlign w:val="superscript"/>
    </w:rPr>
  </w:style>
  <w:style w:type="character" w:customStyle="1" w:styleId="berschrift2Zchn">
    <w:name w:val="Überschrift 2 Zchn"/>
    <w:basedOn w:val="Absatz-Standardschriftart"/>
    <w:link w:val="berschrift2"/>
    <w:uiPriority w:val="3"/>
    <w:rsid w:val="00C34675"/>
    <w:rPr>
      <w:rFonts w:asciiTheme="majorHAnsi" w:eastAsiaTheme="majorEastAsia" w:hAnsiTheme="majorHAnsi" w:cstheme="majorBidi"/>
      <w:b/>
      <w:bCs/>
      <w:sz w:val="24"/>
      <w:szCs w:val="26"/>
      <w:lang w:val="en-US"/>
    </w:rPr>
  </w:style>
  <w:style w:type="character" w:customStyle="1" w:styleId="berschrift3Zchn">
    <w:name w:val="Überschrift 3 Zchn"/>
    <w:basedOn w:val="Absatz-Standardschriftart"/>
    <w:link w:val="berschrift3"/>
    <w:uiPriority w:val="3"/>
    <w:rsid w:val="00C34675"/>
    <w:rPr>
      <w:rFonts w:asciiTheme="majorHAnsi" w:eastAsiaTheme="majorEastAsia" w:hAnsiTheme="majorHAnsi" w:cstheme="majorBidi"/>
      <w:b/>
      <w:sz w:val="24"/>
      <w:szCs w:val="26"/>
      <w:lang w:val="en-US"/>
    </w:rPr>
  </w:style>
  <w:style w:type="character" w:customStyle="1" w:styleId="berschrift5Zchn">
    <w:name w:val="Überschrift 5 Zchn"/>
    <w:basedOn w:val="Absatz-Standardschriftart"/>
    <w:link w:val="berschrift5"/>
    <w:uiPriority w:val="99"/>
    <w:semiHidden/>
    <w:rsid w:val="00E81057"/>
    <w:rPr>
      <w:rFonts w:asciiTheme="majorHAnsi" w:eastAsiaTheme="majorEastAsia" w:hAnsiTheme="majorHAnsi" w:cstheme="majorBidi"/>
      <w:color w:val="243F60" w:themeColor="accent1" w:themeShade="7F"/>
      <w:lang w:val="en-US"/>
    </w:rPr>
  </w:style>
  <w:style w:type="character" w:customStyle="1" w:styleId="berschrift4Zchn">
    <w:name w:val="Überschrift 4 Zchn"/>
    <w:basedOn w:val="Absatz-Standardschriftart"/>
    <w:link w:val="berschrift4"/>
    <w:uiPriority w:val="3"/>
    <w:rsid w:val="00C34675"/>
    <w:rPr>
      <w:rFonts w:asciiTheme="majorHAnsi" w:eastAsiaTheme="majorEastAsia" w:hAnsiTheme="majorHAnsi" w:cstheme="majorBidi"/>
      <w:b/>
      <w:szCs w:val="26"/>
      <w:lang w:val="en-US"/>
    </w:rPr>
  </w:style>
  <w:style w:type="character" w:customStyle="1" w:styleId="berschrift6Zchn">
    <w:name w:val="Überschrift 6 Zchn"/>
    <w:basedOn w:val="Absatz-Standardschriftart"/>
    <w:link w:val="berschrift6"/>
    <w:uiPriority w:val="99"/>
    <w:semiHidden/>
    <w:rsid w:val="00E81057"/>
    <w:rPr>
      <w:rFonts w:eastAsiaTheme="minorEastAsia"/>
      <w:b/>
      <w:bCs/>
      <w:lang w:val="en-US"/>
    </w:rPr>
  </w:style>
  <w:style w:type="character" w:customStyle="1" w:styleId="berschrift7Zchn">
    <w:name w:val="Überschrift 7 Zchn"/>
    <w:basedOn w:val="Absatz-Standardschriftart"/>
    <w:link w:val="berschrift7"/>
    <w:uiPriority w:val="99"/>
    <w:semiHidden/>
    <w:rsid w:val="00E81057"/>
    <w:rPr>
      <w:rFonts w:eastAsiaTheme="minorEastAsia"/>
      <w:sz w:val="24"/>
      <w:szCs w:val="24"/>
      <w:lang w:val="en-US"/>
    </w:rPr>
  </w:style>
  <w:style w:type="character" w:customStyle="1" w:styleId="berschrift8Zchn">
    <w:name w:val="Überschrift 8 Zchn"/>
    <w:basedOn w:val="Absatz-Standardschriftart"/>
    <w:link w:val="berschrift8"/>
    <w:uiPriority w:val="99"/>
    <w:semiHidden/>
    <w:rsid w:val="00E81057"/>
    <w:rPr>
      <w:rFonts w:ascii="Calibri" w:eastAsia="Times New Roman" w:hAnsi="Calibri" w:cs="Times New Roman"/>
      <w:i/>
      <w:iCs/>
      <w:sz w:val="24"/>
      <w:szCs w:val="24"/>
      <w:lang w:val="en-US" w:eastAsia="en-GB"/>
    </w:rPr>
  </w:style>
  <w:style w:type="character" w:customStyle="1" w:styleId="berschrift9Zchn">
    <w:name w:val="Überschrift 9 Zchn"/>
    <w:basedOn w:val="Absatz-Standardschriftart"/>
    <w:link w:val="berschrift9"/>
    <w:uiPriority w:val="99"/>
    <w:semiHidden/>
    <w:rsid w:val="00E81057"/>
    <w:rPr>
      <w:rFonts w:asciiTheme="majorHAnsi" w:eastAsiaTheme="majorEastAsia" w:hAnsiTheme="majorHAnsi" w:cstheme="majorBidi"/>
      <w:lang w:val="en-US"/>
    </w:rPr>
  </w:style>
  <w:style w:type="paragraph" w:styleId="Beschriftung">
    <w:name w:val="caption"/>
    <w:aliases w:val="Caption"/>
    <w:basedOn w:val="Standard"/>
    <w:next w:val="Standard"/>
    <w:uiPriority w:val="7"/>
    <w:qFormat/>
    <w:rsid w:val="0060708C"/>
    <w:pPr>
      <w:keepNext/>
      <w:keepLines/>
      <w:spacing w:before="360" w:after="120"/>
      <w:ind w:firstLine="0"/>
      <w:jc w:val="left"/>
    </w:pPr>
    <w:rPr>
      <w:i/>
      <w:noProof/>
    </w:rPr>
  </w:style>
  <w:style w:type="paragraph" w:styleId="Verzeichnis2">
    <w:name w:val="toc 2"/>
    <w:basedOn w:val="Standard"/>
    <w:next w:val="Standard"/>
    <w:autoRedefine/>
    <w:uiPriority w:val="39"/>
    <w:semiHidden/>
    <w:rsid w:val="004744C6"/>
    <w:pPr>
      <w:spacing w:after="100"/>
      <w:ind w:left="220"/>
    </w:pPr>
  </w:style>
  <w:style w:type="paragraph" w:styleId="Verzeichnis3">
    <w:name w:val="toc 3"/>
    <w:basedOn w:val="Standard"/>
    <w:next w:val="Standard"/>
    <w:autoRedefine/>
    <w:uiPriority w:val="39"/>
    <w:semiHidden/>
    <w:rsid w:val="004744C6"/>
    <w:pPr>
      <w:spacing w:after="100"/>
      <w:ind w:left="440"/>
    </w:pPr>
  </w:style>
  <w:style w:type="paragraph" w:styleId="Verzeichnis4">
    <w:name w:val="toc 4"/>
    <w:basedOn w:val="Standard"/>
    <w:next w:val="Standard"/>
    <w:autoRedefine/>
    <w:uiPriority w:val="39"/>
    <w:semiHidden/>
    <w:rsid w:val="004744C6"/>
    <w:pPr>
      <w:spacing w:after="100"/>
      <w:ind w:left="660"/>
    </w:pPr>
  </w:style>
  <w:style w:type="character" w:styleId="Buchtitel">
    <w:name w:val="Book Title"/>
    <w:basedOn w:val="Absatz-Standardschriftart"/>
    <w:uiPriority w:val="99"/>
    <w:semiHidden/>
    <w:rsid w:val="00284B08"/>
    <w:rPr>
      <w:b/>
      <w:bCs/>
      <w:smallCaps/>
      <w:spacing w:val="5"/>
    </w:rPr>
  </w:style>
  <w:style w:type="paragraph" w:customStyle="1" w:styleId="Firstparagraph">
    <w:name w:val="Firstparagraph"/>
    <w:basedOn w:val="Standard"/>
    <w:next w:val="Standard"/>
    <w:uiPriority w:val="1"/>
    <w:qFormat/>
    <w:rsid w:val="004B333C"/>
    <w:pPr>
      <w:ind w:firstLine="0"/>
    </w:pPr>
    <w:rPr>
      <w:noProof/>
      <w:lang w:val="de-AT" w:eastAsia="de-AT"/>
    </w:rPr>
  </w:style>
  <w:style w:type="paragraph" w:styleId="Aufzhlungszeichen">
    <w:name w:val="List Bullet"/>
    <w:basedOn w:val="Standard"/>
    <w:uiPriority w:val="4"/>
    <w:qFormat/>
    <w:rsid w:val="00C34675"/>
    <w:pPr>
      <w:numPr>
        <w:numId w:val="6"/>
      </w:numPr>
      <w:spacing w:before="0"/>
      <w:contextualSpacing/>
    </w:pPr>
  </w:style>
  <w:style w:type="paragraph" w:styleId="Aufzhlungszeichen2">
    <w:name w:val="List Bullet 2"/>
    <w:basedOn w:val="Standard"/>
    <w:uiPriority w:val="5"/>
    <w:qFormat/>
    <w:rsid w:val="00C34675"/>
    <w:pPr>
      <w:numPr>
        <w:ilvl w:val="1"/>
        <w:numId w:val="6"/>
      </w:numPr>
      <w:tabs>
        <w:tab w:val="left" w:pos="851"/>
      </w:tabs>
      <w:spacing w:before="0"/>
      <w:contextualSpacing/>
    </w:pPr>
  </w:style>
  <w:style w:type="paragraph" w:styleId="Aufzhlungszeichen3">
    <w:name w:val="List Bullet 3"/>
    <w:basedOn w:val="Standard"/>
    <w:uiPriority w:val="5"/>
    <w:qFormat/>
    <w:rsid w:val="00C34675"/>
    <w:pPr>
      <w:numPr>
        <w:ilvl w:val="2"/>
        <w:numId w:val="6"/>
      </w:numPr>
      <w:tabs>
        <w:tab w:val="left" w:pos="1134"/>
      </w:tabs>
      <w:spacing w:before="0"/>
      <w:contextualSpacing/>
    </w:pPr>
  </w:style>
  <w:style w:type="paragraph" w:styleId="Zitat">
    <w:name w:val="Quote"/>
    <w:aliases w:val="Article_Quote"/>
    <w:basedOn w:val="Standard"/>
    <w:next w:val="Standard"/>
    <w:link w:val="ZitatZchn"/>
    <w:uiPriority w:val="7"/>
    <w:qFormat/>
    <w:rsid w:val="00D04BFE"/>
    <w:pPr>
      <w:spacing w:before="120" w:after="120"/>
      <w:ind w:left="227" w:right="227" w:firstLine="709"/>
      <w:contextualSpacing/>
    </w:pPr>
    <w:rPr>
      <w:i/>
    </w:rPr>
  </w:style>
  <w:style w:type="paragraph" w:styleId="Listennummer">
    <w:name w:val="List Number"/>
    <w:basedOn w:val="Listenabsatz"/>
    <w:uiPriority w:val="5"/>
    <w:qFormat/>
    <w:rsid w:val="00C34675"/>
    <w:pPr>
      <w:numPr>
        <w:numId w:val="7"/>
      </w:numPr>
      <w:spacing w:before="0"/>
    </w:pPr>
  </w:style>
  <w:style w:type="paragraph" w:styleId="Listennummer2">
    <w:name w:val="List Number 2"/>
    <w:basedOn w:val="Standard"/>
    <w:uiPriority w:val="6"/>
    <w:qFormat/>
    <w:rsid w:val="00C34675"/>
    <w:pPr>
      <w:numPr>
        <w:ilvl w:val="1"/>
        <w:numId w:val="7"/>
      </w:numPr>
      <w:tabs>
        <w:tab w:val="left" w:pos="851"/>
      </w:tabs>
      <w:spacing w:before="0"/>
      <w:contextualSpacing/>
    </w:pPr>
  </w:style>
  <w:style w:type="paragraph" w:styleId="Listennummer3">
    <w:name w:val="List Number 3"/>
    <w:basedOn w:val="Listenabsatz"/>
    <w:uiPriority w:val="6"/>
    <w:qFormat/>
    <w:rsid w:val="00C34675"/>
    <w:pPr>
      <w:numPr>
        <w:ilvl w:val="2"/>
        <w:numId w:val="7"/>
      </w:numPr>
      <w:tabs>
        <w:tab w:val="left" w:pos="1134"/>
      </w:tabs>
      <w:spacing w:before="0"/>
    </w:pPr>
  </w:style>
  <w:style w:type="character" w:styleId="Kommentarzeichen">
    <w:name w:val="annotation reference"/>
    <w:basedOn w:val="Absatz-Standardschriftart"/>
    <w:uiPriority w:val="99"/>
    <w:semiHidden/>
    <w:unhideWhenUsed/>
    <w:rsid w:val="00265B4B"/>
    <w:rPr>
      <w:sz w:val="16"/>
      <w:szCs w:val="16"/>
    </w:rPr>
  </w:style>
  <w:style w:type="paragraph" w:styleId="Kommentartext">
    <w:name w:val="annotation text"/>
    <w:basedOn w:val="Standard"/>
    <w:link w:val="KommentartextZchn"/>
    <w:uiPriority w:val="99"/>
    <w:semiHidden/>
    <w:rsid w:val="00265B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58AB"/>
    <w:rPr>
      <w:noProof/>
      <w:sz w:val="20"/>
      <w:szCs w:val="20"/>
      <w:lang w:val="en-US"/>
    </w:rPr>
  </w:style>
  <w:style w:type="paragraph" w:styleId="Kommentarthema">
    <w:name w:val="annotation subject"/>
    <w:basedOn w:val="Kommentartext"/>
    <w:next w:val="Kommentartext"/>
    <w:link w:val="KommentarthemaZchn"/>
    <w:uiPriority w:val="99"/>
    <w:semiHidden/>
    <w:unhideWhenUsed/>
    <w:rsid w:val="00265B4B"/>
    <w:rPr>
      <w:b/>
      <w:bCs/>
    </w:rPr>
  </w:style>
  <w:style w:type="character" w:customStyle="1" w:styleId="KommentarthemaZchn">
    <w:name w:val="Kommentarthema Zchn"/>
    <w:basedOn w:val="KommentartextZchn"/>
    <w:link w:val="Kommentarthema"/>
    <w:uiPriority w:val="99"/>
    <w:semiHidden/>
    <w:rsid w:val="00265B4B"/>
    <w:rPr>
      <w:b/>
      <w:bCs/>
      <w:noProof/>
      <w:sz w:val="20"/>
      <w:szCs w:val="20"/>
      <w:lang w:val="en-GB"/>
    </w:rPr>
  </w:style>
  <w:style w:type="character" w:customStyle="1" w:styleId="ZitatZchn">
    <w:name w:val="Zitat Zchn"/>
    <w:aliases w:val="Article_Quote Zchn"/>
    <w:basedOn w:val="Absatz-Standardschriftart"/>
    <w:link w:val="Zitat"/>
    <w:uiPriority w:val="7"/>
    <w:rsid w:val="00917D15"/>
    <w:rPr>
      <w:i/>
      <w:lang w:val="en-US"/>
    </w:rPr>
  </w:style>
  <w:style w:type="numbering" w:styleId="111111">
    <w:name w:val="Outline List 2"/>
    <w:basedOn w:val="KeineListe"/>
    <w:uiPriority w:val="99"/>
    <w:semiHidden/>
    <w:unhideWhenUsed/>
    <w:rsid w:val="00C34675"/>
    <w:pPr>
      <w:numPr>
        <w:numId w:val="3"/>
      </w:numPr>
    </w:pPr>
  </w:style>
  <w:style w:type="character" w:customStyle="1" w:styleId="TitelZchn">
    <w:name w:val="Titel Zchn"/>
    <w:basedOn w:val="Absatz-Standardschriftart"/>
    <w:link w:val="Titel"/>
    <w:uiPriority w:val="9"/>
    <w:rsid w:val="00590D79"/>
    <w:rPr>
      <w:rFonts w:asciiTheme="majorHAnsi" w:hAnsiTheme="majorHAnsi"/>
      <w:b/>
      <w:sz w:val="40"/>
      <w:szCs w:val="44"/>
      <w:lang w:val="en-US"/>
    </w:rPr>
  </w:style>
  <w:style w:type="paragraph" w:styleId="Untertitel">
    <w:name w:val="Subtitle"/>
    <w:basedOn w:val="Standard"/>
    <w:next w:val="Authorcontact"/>
    <w:link w:val="UntertitelZchn"/>
    <w:uiPriority w:val="10"/>
    <w:qFormat/>
    <w:rsid w:val="003852B3"/>
    <w:pPr>
      <w:spacing w:before="480" w:after="60" w:line="264" w:lineRule="auto"/>
      <w:ind w:firstLine="0"/>
    </w:pPr>
    <w:rPr>
      <w:rFonts w:asciiTheme="majorHAnsi" w:hAnsiTheme="majorHAnsi"/>
      <w:sz w:val="36"/>
      <w:szCs w:val="36"/>
    </w:rPr>
  </w:style>
  <w:style w:type="character" w:customStyle="1" w:styleId="UntertitelZchn">
    <w:name w:val="Untertitel Zchn"/>
    <w:basedOn w:val="Absatz-Standardschriftart"/>
    <w:link w:val="Untertitel"/>
    <w:uiPriority w:val="10"/>
    <w:rsid w:val="003852B3"/>
    <w:rPr>
      <w:rFonts w:asciiTheme="majorHAnsi" w:hAnsiTheme="majorHAnsi"/>
      <w:sz w:val="36"/>
      <w:szCs w:val="36"/>
      <w:lang w:val="en-US"/>
    </w:rPr>
  </w:style>
  <w:style w:type="table" w:styleId="TabelleRaster1">
    <w:name w:val="Table Grid 1"/>
    <w:basedOn w:val="NormaleTabelle"/>
    <w:uiPriority w:val="99"/>
    <w:semiHidden/>
    <w:unhideWhenUsed/>
    <w:rsid w:val="004F4B42"/>
    <w:pPr>
      <w:ind w:firstLine="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ightaligned">
    <w:name w:val="Right aligned"/>
    <w:basedOn w:val="Standard"/>
    <w:uiPriority w:val="2"/>
    <w:qFormat/>
    <w:rsid w:val="00642F65"/>
    <w:pPr>
      <w:jc w:val="right"/>
    </w:pPr>
  </w:style>
  <w:style w:type="paragraph" w:customStyle="1" w:styleId="Indent1">
    <w:name w:val="Indent1"/>
    <w:basedOn w:val="Aufzhlungszeichen"/>
    <w:uiPriority w:val="7"/>
    <w:qFormat/>
    <w:rsid w:val="00C34675"/>
    <w:pPr>
      <w:numPr>
        <w:numId w:val="0"/>
      </w:numPr>
      <w:tabs>
        <w:tab w:val="left" w:pos="709"/>
      </w:tabs>
      <w:ind w:left="709"/>
    </w:pPr>
  </w:style>
  <w:style w:type="paragraph" w:customStyle="1" w:styleId="Indent2">
    <w:name w:val="Indent2"/>
    <w:basedOn w:val="Aufzhlungszeichen2"/>
    <w:uiPriority w:val="7"/>
    <w:qFormat/>
    <w:rsid w:val="00C34675"/>
    <w:pPr>
      <w:numPr>
        <w:numId w:val="0"/>
      </w:numPr>
      <w:tabs>
        <w:tab w:val="clear" w:pos="851"/>
        <w:tab w:val="left" w:pos="1134"/>
      </w:tabs>
      <w:ind w:left="1134"/>
    </w:pPr>
  </w:style>
  <w:style w:type="paragraph" w:customStyle="1" w:styleId="Indent3">
    <w:name w:val="Indent3"/>
    <w:basedOn w:val="Aufzhlungszeichen3"/>
    <w:uiPriority w:val="7"/>
    <w:qFormat/>
    <w:rsid w:val="00C34675"/>
    <w:pPr>
      <w:numPr>
        <w:numId w:val="0"/>
      </w:numPr>
      <w:tabs>
        <w:tab w:val="clear" w:pos="1134"/>
        <w:tab w:val="left" w:pos="1560"/>
      </w:tabs>
      <w:ind w:left="1560"/>
    </w:pPr>
  </w:style>
  <w:style w:type="table" w:customStyle="1" w:styleId="EinfacheTabelle11">
    <w:name w:val="Einfache Tabelle 11"/>
    <w:basedOn w:val="NormaleTabelle"/>
    <w:uiPriority w:val="41"/>
    <w:rsid w:val="00A609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1hell1">
    <w:name w:val="Gitternetztabelle 1 hell1"/>
    <w:basedOn w:val="NormaleTabelle"/>
    <w:uiPriority w:val="46"/>
    <w:rsid w:val="00A609A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609A8"/>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edemtable">
    <w:name w:val="cedem_table"/>
    <w:basedOn w:val="NormaleTabelle"/>
    <w:uiPriority w:val="99"/>
    <w:rsid w:val="00AA246E"/>
    <w:pPr>
      <w:spacing w:before="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rPr>
      <w:jc w:val="center"/>
    </w:trPr>
    <w:tblStylePr w:type="firstRow">
      <w:pPr>
        <w:keepNext/>
        <w:keepLines/>
        <w:widowControl/>
        <w:wordWrap/>
      </w:pPr>
      <w:rPr>
        <w:b/>
      </w:rPr>
    </w:tblStylePr>
    <w:tblStylePr w:type="lastRow">
      <w:rPr>
        <w:b/>
      </w:rPr>
    </w:tblStylePr>
    <w:tblStylePr w:type="firstCol">
      <w:rPr>
        <w:b/>
      </w:rPr>
    </w:tblStylePr>
    <w:tblStylePr w:type="lastCol">
      <w:rPr>
        <w:b/>
      </w:rPr>
    </w:tblStylePr>
  </w:style>
  <w:style w:type="paragraph" w:styleId="Kopfzeile">
    <w:name w:val="header"/>
    <w:basedOn w:val="Standard"/>
    <w:link w:val="KopfzeileZchn"/>
    <w:uiPriority w:val="99"/>
    <w:unhideWhenUsed/>
    <w:rsid w:val="004061E7"/>
    <w:pPr>
      <w:tabs>
        <w:tab w:val="right" w:pos="9638"/>
      </w:tabs>
      <w:spacing w:line="280" w:lineRule="exact"/>
      <w:ind w:firstLine="0"/>
      <w:jc w:val="left"/>
    </w:pPr>
    <w:rPr>
      <w:sz w:val="20"/>
      <w:szCs w:val="20"/>
    </w:rPr>
  </w:style>
  <w:style w:type="character" w:customStyle="1" w:styleId="KopfzeileZchn">
    <w:name w:val="Kopfzeile Zchn"/>
    <w:basedOn w:val="Absatz-Standardschriftart"/>
    <w:link w:val="Kopfzeile"/>
    <w:uiPriority w:val="99"/>
    <w:rsid w:val="004061E7"/>
    <w:rPr>
      <w:sz w:val="20"/>
      <w:szCs w:val="20"/>
      <w:lang w:val="en-US"/>
    </w:rPr>
  </w:style>
  <w:style w:type="numbering" w:styleId="1ai">
    <w:name w:val="Outline List 1"/>
    <w:basedOn w:val="KeineListe"/>
    <w:uiPriority w:val="99"/>
    <w:semiHidden/>
    <w:unhideWhenUsed/>
    <w:rsid w:val="00C34675"/>
    <w:pPr>
      <w:numPr>
        <w:numId w:val="4"/>
      </w:numPr>
    </w:pPr>
  </w:style>
  <w:style w:type="numbering" w:customStyle="1" w:styleId="Aufzhlung">
    <w:name w:val="Aufzählung"/>
    <w:basedOn w:val="1ai"/>
    <w:uiPriority w:val="99"/>
    <w:rsid w:val="00C34675"/>
    <w:pPr>
      <w:numPr>
        <w:numId w:val="2"/>
      </w:numPr>
    </w:pPr>
  </w:style>
  <w:style w:type="paragraph" w:styleId="KeinLeerraum">
    <w:name w:val="No Spacing"/>
    <w:uiPriority w:val="1"/>
    <w:qFormat/>
    <w:rsid w:val="00D1008B"/>
    <w:pPr>
      <w:spacing w:before="0" w:line="240" w:lineRule="auto"/>
      <w:ind w:firstLine="28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8560">
      <w:bodyDiv w:val="1"/>
      <w:marLeft w:val="0"/>
      <w:marRight w:val="0"/>
      <w:marTop w:val="0"/>
      <w:marBottom w:val="0"/>
      <w:divBdr>
        <w:top w:val="none" w:sz="0" w:space="0" w:color="auto"/>
        <w:left w:val="none" w:sz="0" w:space="0" w:color="auto"/>
        <w:bottom w:val="none" w:sz="0" w:space="0" w:color="auto"/>
        <w:right w:val="none" w:sz="0" w:space="0" w:color="auto"/>
      </w:divBdr>
    </w:div>
    <w:div w:id="755050873">
      <w:bodyDiv w:val="1"/>
      <w:marLeft w:val="0"/>
      <w:marRight w:val="0"/>
      <w:marTop w:val="0"/>
      <w:marBottom w:val="0"/>
      <w:divBdr>
        <w:top w:val="none" w:sz="0" w:space="0" w:color="auto"/>
        <w:left w:val="none" w:sz="0" w:space="0" w:color="auto"/>
        <w:bottom w:val="none" w:sz="0" w:space="0" w:color="auto"/>
        <w:right w:val="none" w:sz="0" w:space="0" w:color="auto"/>
      </w:divBdr>
    </w:div>
    <w:div w:id="943919401">
      <w:bodyDiv w:val="1"/>
      <w:marLeft w:val="0"/>
      <w:marRight w:val="0"/>
      <w:marTop w:val="0"/>
      <w:marBottom w:val="0"/>
      <w:divBdr>
        <w:top w:val="none" w:sz="0" w:space="0" w:color="auto"/>
        <w:left w:val="none" w:sz="0" w:space="0" w:color="auto"/>
        <w:bottom w:val="none" w:sz="0" w:space="0" w:color="auto"/>
        <w:right w:val="none" w:sz="0" w:space="0" w:color="auto"/>
      </w:divBdr>
    </w:div>
    <w:div w:id="1007705897">
      <w:bodyDiv w:val="1"/>
      <w:marLeft w:val="0"/>
      <w:marRight w:val="0"/>
      <w:marTop w:val="0"/>
      <w:marBottom w:val="0"/>
      <w:divBdr>
        <w:top w:val="none" w:sz="0" w:space="0" w:color="auto"/>
        <w:left w:val="none" w:sz="0" w:space="0" w:color="auto"/>
        <w:bottom w:val="none" w:sz="0" w:space="0" w:color="auto"/>
        <w:right w:val="none" w:sz="0" w:space="0" w:color="auto"/>
      </w:divBdr>
    </w:div>
    <w:div w:id="1160459848">
      <w:bodyDiv w:val="1"/>
      <w:marLeft w:val="0"/>
      <w:marRight w:val="0"/>
      <w:marTop w:val="0"/>
      <w:marBottom w:val="0"/>
      <w:divBdr>
        <w:top w:val="none" w:sz="0" w:space="0" w:color="auto"/>
        <w:left w:val="none" w:sz="0" w:space="0" w:color="auto"/>
        <w:bottom w:val="none" w:sz="0" w:space="0" w:color="auto"/>
        <w:right w:val="none" w:sz="0" w:space="0" w:color="auto"/>
      </w:divBdr>
    </w:div>
    <w:div w:id="1627349944">
      <w:bodyDiv w:val="1"/>
      <w:marLeft w:val="0"/>
      <w:marRight w:val="0"/>
      <w:marTop w:val="0"/>
      <w:marBottom w:val="0"/>
      <w:divBdr>
        <w:top w:val="none" w:sz="0" w:space="0" w:color="auto"/>
        <w:left w:val="none" w:sz="0" w:space="0" w:color="auto"/>
        <w:bottom w:val="none" w:sz="0" w:space="0" w:color="auto"/>
        <w:right w:val="none" w:sz="0" w:space="0" w:color="auto"/>
      </w:divBdr>
    </w:div>
    <w:div w:id="1681812521">
      <w:bodyDiv w:val="1"/>
      <w:marLeft w:val="0"/>
      <w:marRight w:val="0"/>
      <w:marTop w:val="0"/>
      <w:marBottom w:val="0"/>
      <w:divBdr>
        <w:top w:val="none" w:sz="0" w:space="0" w:color="auto"/>
        <w:left w:val="none" w:sz="0" w:space="0" w:color="auto"/>
        <w:bottom w:val="none" w:sz="0" w:space="0" w:color="auto"/>
        <w:right w:val="none" w:sz="0" w:space="0" w:color="auto"/>
      </w:divBdr>
    </w:div>
    <w:div w:id="1819227567">
      <w:bodyDiv w:val="1"/>
      <w:marLeft w:val="0"/>
      <w:marRight w:val="0"/>
      <w:marTop w:val="0"/>
      <w:marBottom w:val="0"/>
      <w:divBdr>
        <w:top w:val="none" w:sz="0" w:space="0" w:color="auto"/>
        <w:left w:val="none" w:sz="0" w:space="0" w:color="auto"/>
        <w:bottom w:val="none" w:sz="0" w:space="0" w:color="auto"/>
        <w:right w:val="none" w:sz="0" w:space="0" w:color="auto"/>
      </w:divBdr>
    </w:div>
    <w:div w:id="1924681963">
      <w:bodyDiv w:val="1"/>
      <w:marLeft w:val="0"/>
      <w:marRight w:val="0"/>
      <w:marTop w:val="0"/>
      <w:marBottom w:val="0"/>
      <w:divBdr>
        <w:top w:val="none" w:sz="0" w:space="0" w:color="auto"/>
        <w:left w:val="none" w:sz="0" w:space="0" w:color="auto"/>
        <w:bottom w:val="none" w:sz="0" w:space="0" w:color="auto"/>
        <w:right w:val="none" w:sz="0" w:space="0" w:color="auto"/>
      </w:divBdr>
    </w:div>
    <w:div w:id="20601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eing.org/egov/eGOV06/Accepted%20Papers/624/CRC/Evaluation%20of%20eParticipationv-v2-submitted.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cid.org/0000-0003-4401-59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tyle-basics-in-Word-D38D6E47-F6FC-48EB-A607-1EB120DEC563"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jedem.org" TargetMode="External"/><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DELM~1\AppData\Local\Temp\JeDEM_template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dem">
      <a:majorFont>
        <a:latin typeface="Trebuchet MS"/>
        <a:ea typeface=""/>
        <a:cs typeface=""/>
      </a:majorFont>
      <a:minorFont>
        <a:latin typeface="Book Antiqu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036-3685-4BC0-82EC-94834EDF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JeDEM_template_2016.dotx</Template>
  <TotalTime>0</TotalTime>
  <Pages>5</Pages>
  <Words>1216</Words>
  <Characters>7666</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Heading 1 [Style: Heading 1]</vt:lpstr>
      <vt:lpstr>    Heading 2 [Style: Heading 2]</vt:lpstr>
      <vt:lpstr>        Heading 3 [Style: Heading 3]</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NEdelmann</dc:creator>
  <cp:lastModifiedBy>Noella Edelmann</cp:lastModifiedBy>
  <cp:revision>9</cp:revision>
  <cp:lastPrinted>2013-10-01T08:14:00Z</cp:lastPrinted>
  <dcterms:created xsi:type="dcterms:W3CDTF">2024-05-27T14:20:00Z</dcterms:created>
  <dcterms:modified xsi:type="dcterms:W3CDTF">2024-05-27T15:25:00Z</dcterms:modified>
</cp:coreProperties>
</file>